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A3" w:rsidRPr="00324677" w:rsidRDefault="00650BA3" w:rsidP="00324677">
      <w:pPr>
        <w:pStyle w:val="Heading1"/>
        <w:rPr>
          <w:b/>
          <w:i/>
        </w:rPr>
      </w:pPr>
      <w:r>
        <w:t xml:space="preserve">                                                                                                       </w:t>
      </w:r>
    </w:p>
    <w:p w:rsidR="00650BA3" w:rsidRDefault="00650BA3" w:rsidP="00324677">
      <w:pPr>
        <w:pStyle w:val="Heading1"/>
        <w:jc w:val="center"/>
        <w:rPr>
          <w:b/>
          <w:i/>
        </w:rPr>
      </w:pPr>
    </w:p>
    <w:p w:rsidR="00650BA3" w:rsidRDefault="00650BA3" w:rsidP="00324677">
      <w:pPr>
        <w:pStyle w:val="Heading1"/>
        <w:jc w:val="center"/>
        <w:rPr>
          <w:b/>
          <w:i/>
        </w:rPr>
      </w:pPr>
      <w:r>
        <w:rPr>
          <w:b/>
          <w:i/>
        </w:rPr>
        <w:t>U C H W A Ł A  Nr XVIII/208/08</w:t>
      </w:r>
    </w:p>
    <w:p w:rsidR="00650BA3" w:rsidRDefault="00650BA3" w:rsidP="0032467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Rady Gminy  Kołbaskowo</w:t>
      </w:r>
    </w:p>
    <w:p w:rsidR="00650BA3" w:rsidRDefault="00650BA3" w:rsidP="00324677">
      <w:pPr>
        <w:jc w:val="center"/>
        <w:rPr>
          <w:sz w:val="28"/>
        </w:rPr>
      </w:pPr>
      <w:r>
        <w:rPr>
          <w:b/>
          <w:i/>
          <w:sz w:val="28"/>
        </w:rPr>
        <w:t>z dnia  27 października  2008 r.</w:t>
      </w:r>
    </w:p>
    <w:p w:rsidR="00650BA3" w:rsidRDefault="00650BA3">
      <w:pPr>
        <w:rPr>
          <w:i/>
          <w:sz w:val="28"/>
        </w:rPr>
      </w:pPr>
      <w:r>
        <w:rPr>
          <w:i/>
          <w:sz w:val="28"/>
        </w:rPr>
        <w:t xml:space="preserve">                                          </w:t>
      </w:r>
    </w:p>
    <w:p w:rsidR="00650BA3" w:rsidRDefault="00650BA3">
      <w:pPr>
        <w:rPr>
          <w:i/>
          <w:sz w:val="28"/>
        </w:rPr>
      </w:pPr>
    </w:p>
    <w:p w:rsidR="00650BA3" w:rsidRDefault="00650BA3">
      <w:pPr>
        <w:pStyle w:val="BodyText"/>
        <w:rPr>
          <w:i/>
        </w:rPr>
      </w:pPr>
      <w:r>
        <w:rPr>
          <w:b w:val="0"/>
        </w:rPr>
        <w:t xml:space="preserve">w sprawie zmiany </w:t>
      </w:r>
      <w:r>
        <w:rPr>
          <w:i/>
        </w:rPr>
        <w:t xml:space="preserve">uchwały Nr XI/129 /07 Rady Gminy Kołbaskowo </w:t>
      </w:r>
    </w:p>
    <w:p w:rsidR="00650BA3" w:rsidRDefault="00650BA3">
      <w:pPr>
        <w:pStyle w:val="BodyText"/>
        <w:rPr>
          <w:i/>
        </w:rPr>
      </w:pPr>
      <w:r>
        <w:rPr>
          <w:i/>
        </w:rPr>
        <w:t xml:space="preserve">                             z dnia 28 grudnia 2007 r. </w:t>
      </w:r>
    </w:p>
    <w:p w:rsidR="00650BA3" w:rsidRDefault="00650BA3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</w:t>
      </w:r>
    </w:p>
    <w:p w:rsidR="00650BA3" w:rsidRDefault="00650BA3">
      <w:pPr>
        <w:rPr>
          <w:sz w:val="28"/>
        </w:rPr>
      </w:pPr>
    </w:p>
    <w:p w:rsidR="00650BA3" w:rsidRDefault="00650BA3">
      <w:pPr>
        <w:pStyle w:val="BodyText2"/>
        <w:jc w:val="both"/>
        <w:rPr>
          <w:b/>
          <w:bCs/>
        </w:rPr>
      </w:pPr>
      <w:r>
        <w:t>Na podstawie art.18 ust.2 pkt 4 ustawy z dnia 8 marca 1990 r o samorządzie gminnym /tekst jednolity Dz. U. z 2001 r. Nr 142, poz.1591 z późniejszymi zmianami ) - Rada Gminy Kołbaskowo uchwala co następuje :</w:t>
      </w:r>
    </w:p>
    <w:p w:rsidR="00650BA3" w:rsidRDefault="00650BA3">
      <w:pPr>
        <w:rPr>
          <w:sz w:val="28"/>
        </w:rPr>
      </w:pPr>
      <w:r>
        <w:rPr>
          <w:sz w:val="28"/>
        </w:rPr>
        <w:t xml:space="preserve"> </w:t>
      </w:r>
    </w:p>
    <w:p w:rsidR="00650BA3" w:rsidRDefault="00650BA3">
      <w:pPr>
        <w:rPr>
          <w:sz w:val="28"/>
        </w:rPr>
      </w:pPr>
    </w:p>
    <w:p w:rsidR="00650BA3" w:rsidRDefault="00650BA3">
      <w:pPr>
        <w:rPr>
          <w:sz w:val="28"/>
        </w:rPr>
      </w:pPr>
      <w:r>
        <w:rPr>
          <w:sz w:val="28"/>
        </w:rPr>
        <w:t>§ 1.</w:t>
      </w:r>
    </w:p>
    <w:p w:rsidR="00650BA3" w:rsidRDefault="00650BA3">
      <w:pPr>
        <w:rPr>
          <w:sz w:val="28"/>
        </w:rPr>
      </w:pPr>
      <w:r>
        <w:rPr>
          <w:sz w:val="28"/>
        </w:rPr>
        <w:t>W wydatkach na wieloletnie programy inwestycyjne Gminy Kołbaskowo w 2008 roku stanowiącym załącznik Nr 4 do uchwały Nr XI/129/07 Rady Gminy Kołbaskowo z dnia 28 grudnia 2007 r. w sprawie uchwalenia budżetu Gminy Kołbaskowo na 2008 r. zmieniony uchwałami: Nr XII/149/08 Rady Gminy Kołbaskowo z dnia 1 lutego 2008 r., Nr VIII/152/08 Rady Gminy Kołbaskowo z dnia 31 marca 2008 r,  Nr XIV/162/08 Rady Gminy Kołbaskowo z dnia 28 kwietnia 2008 r, Nr XV/180/08 Rady Gminy Kołbaskowo z dnia 23 czerwca 2008 r , Nr XVI/189/08 Rady Gminy Kołbaskowo z dnia 4 sierpnia 2008 r ,  Nr XVII/193/08 Rady Gminy Kołbaskowo z dnia 22 września 2008 r ,  skreśla się dotychczasową treść, który otrzymuje brzmienie stanowiące załącznik Nr 1 do niniejszej uchwały.</w:t>
      </w:r>
    </w:p>
    <w:p w:rsidR="00650BA3" w:rsidRDefault="00650BA3">
      <w:pPr>
        <w:rPr>
          <w:sz w:val="28"/>
        </w:rPr>
      </w:pPr>
    </w:p>
    <w:p w:rsidR="00650BA3" w:rsidRDefault="00650BA3">
      <w:pPr>
        <w:rPr>
          <w:sz w:val="28"/>
        </w:rPr>
      </w:pPr>
      <w:r>
        <w:rPr>
          <w:sz w:val="28"/>
        </w:rPr>
        <w:t xml:space="preserve"> </w:t>
      </w:r>
    </w:p>
    <w:p w:rsidR="00650BA3" w:rsidRDefault="00650BA3" w:rsidP="00F71480">
      <w:pPr>
        <w:rPr>
          <w:sz w:val="28"/>
        </w:rPr>
      </w:pPr>
      <w:r>
        <w:rPr>
          <w:sz w:val="28"/>
        </w:rPr>
        <w:t>§ 2.</w:t>
      </w:r>
    </w:p>
    <w:p w:rsidR="00650BA3" w:rsidRDefault="00650BA3" w:rsidP="00F71480">
      <w:pPr>
        <w:rPr>
          <w:sz w:val="28"/>
        </w:rPr>
      </w:pPr>
      <w:r>
        <w:rPr>
          <w:sz w:val="28"/>
        </w:rPr>
        <w:t>W dochodach i wydatkach dochodów własnych jednostek budżetowych j stanowiącym załącznik Nr 4  do uchwały Nr XI/129/07 Rady Gminy Kołbaskowo z dnia 28 grudnia 2007 r. w sprawie uchwalenia budżetu Gminy Kołbaskowo na 2008 r., skreśla się dotychczasową treść, który otrzymuje brzmienie stanowiące załącznik Nr 2 do niniejszej uchwały.</w:t>
      </w:r>
    </w:p>
    <w:p w:rsidR="00650BA3" w:rsidRDefault="00650BA3">
      <w:pPr>
        <w:rPr>
          <w:sz w:val="28"/>
        </w:rPr>
      </w:pPr>
    </w:p>
    <w:p w:rsidR="00650BA3" w:rsidRDefault="00650BA3">
      <w:pPr>
        <w:rPr>
          <w:sz w:val="28"/>
        </w:rPr>
      </w:pPr>
    </w:p>
    <w:p w:rsidR="00650BA3" w:rsidRDefault="00650BA3" w:rsidP="00F71480">
      <w:pPr>
        <w:rPr>
          <w:sz w:val="28"/>
        </w:rPr>
      </w:pPr>
      <w:r>
        <w:rPr>
          <w:sz w:val="28"/>
        </w:rPr>
        <w:t>§ 3.</w:t>
      </w:r>
    </w:p>
    <w:p w:rsidR="00650BA3" w:rsidRDefault="00650BA3" w:rsidP="00F71480">
      <w:pPr>
        <w:rPr>
          <w:sz w:val="28"/>
        </w:rPr>
      </w:pPr>
      <w:r>
        <w:rPr>
          <w:sz w:val="28"/>
        </w:rPr>
        <w:t>W przychodach i wydatkach Gminnego Funduszu Ochrony Środowiska i Gospodarki Wodnej stanowiącym załącznik Nr 6  do uchwały Nr XI/129/07 Rady Gminy Kołbaskowo z dnia 28 grudnia 2007 r. w sprawie uchwalenia budżetu Gminy Kołbaskowo na 2008 r. zmieniony uchwałą Nr VIII/152/08 Rady Gminy Kołbaskowo z dnia 31 marca 2008 r, Nr XIV/162/08 Rady Gminy Kołbaskowo z dnia 28 kwietnia 2008 r,  Nr XVI/189/08 Rady Gminy Kołbaskowo z dnia 4 sierpnia 2008 r,  skreśla się dotychczasową treść, który otrzymuje brzmienie stanowiące załącznik Nr 3 do niniejszej uchwały.</w:t>
      </w:r>
    </w:p>
    <w:p w:rsidR="00650BA3" w:rsidRDefault="00650BA3">
      <w:pPr>
        <w:rPr>
          <w:sz w:val="28"/>
        </w:rPr>
      </w:pPr>
    </w:p>
    <w:p w:rsidR="00650BA3" w:rsidRDefault="00650BA3">
      <w:pPr>
        <w:rPr>
          <w:sz w:val="28"/>
        </w:rPr>
      </w:pPr>
      <w:r>
        <w:rPr>
          <w:sz w:val="28"/>
        </w:rPr>
        <w:t>§ 2.</w:t>
      </w:r>
    </w:p>
    <w:p w:rsidR="00650BA3" w:rsidRDefault="00650BA3">
      <w:pPr>
        <w:jc w:val="both"/>
        <w:rPr>
          <w:sz w:val="28"/>
        </w:rPr>
      </w:pPr>
      <w:r>
        <w:rPr>
          <w:sz w:val="28"/>
        </w:rPr>
        <w:t>Wykonanie uchwały powierza się Wójtowi Gminy.</w:t>
      </w:r>
    </w:p>
    <w:p w:rsidR="00650BA3" w:rsidRDefault="00650BA3">
      <w:pPr>
        <w:rPr>
          <w:sz w:val="28"/>
        </w:rPr>
      </w:pPr>
    </w:p>
    <w:p w:rsidR="00650BA3" w:rsidRDefault="00650BA3">
      <w:pPr>
        <w:rPr>
          <w:sz w:val="28"/>
        </w:rPr>
      </w:pPr>
      <w:r>
        <w:rPr>
          <w:sz w:val="28"/>
        </w:rPr>
        <w:t>§ 3.</w:t>
      </w:r>
    </w:p>
    <w:p w:rsidR="00650BA3" w:rsidRDefault="00650BA3">
      <w:pPr>
        <w:jc w:val="both"/>
        <w:rPr>
          <w:sz w:val="28"/>
        </w:rPr>
      </w:pPr>
      <w:r>
        <w:rPr>
          <w:sz w:val="28"/>
        </w:rPr>
        <w:t xml:space="preserve">Uchwała wchodzi w życie z dniem podjęcia. </w:t>
      </w:r>
    </w:p>
    <w:p w:rsidR="00650BA3" w:rsidRDefault="00650BA3">
      <w:pPr>
        <w:rPr>
          <w:sz w:val="28"/>
        </w:rPr>
      </w:pPr>
    </w:p>
    <w:p w:rsidR="00650BA3" w:rsidRDefault="00650BA3">
      <w:pPr>
        <w:rPr>
          <w:sz w:val="28"/>
        </w:rPr>
      </w:pPr>
    </w:p>
    <w:p w:rsidR="00650BA3" w:rsidRDefault="00650BA3">
      <w:pPr>
        <w:rPr>
          <w:sz w:val="28"/>
        </w:rPr>
      </w:pPr>
      <w:r>
        <w:rPr>
          <w:sz w:val="28"/>
        </w:rPr>
        <w:t xml:space="preserve">                                                                            Przewodniczący Rady Gminy</w:t>
      </w:r>
    </w:p>
    <w:p w:rsidR="00650BA3" w:rsidRDefault="00650BA3">
      <w:pPr>
        <w:rPr>
          <w:sz w:val="28"/>
        </w:rPr>
      </w:pPr>
    </w:p>
    <w:p w:rsidR="00650BA3" w:rsidRDefault="00650BA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Edward Sroka</w:t>
      </w:r>
    </w:p>
    <w:p w:rsidR="00650BA3" w:rsidRDefault="00650BA3">
      <w:pPr>
        <w:rPr>
          <w:sz w:val="28"/>
        </w:rPr>
      </w:pPr>
    </w:p>
    <w:p w:rsidR="00650BA3" w:rsidRDefault="00650BA3"/>
    <w:sectPr w:rsidR="00650BA3" w:rsidSect="00C733AB">
      <w:pgSz w:w="11906" w:h="16838" w:code="9"/>
      <w:pgMar w:top="1418" w:right="1418" w:bottom="1191" w:left="1418" w:header="709" w:footer="709" w:gutter="0"/>
      <w:paperSrc w:first="15" w:other="15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6807"/>
    <w:multiLevelType w:val="singleLevel"/>
    <w:tmpl w:val="2B48D7CC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97207C3"/>
    <w:multiLevelType w:val="hybridMultilevel"/>
    <w:tmpl w:val="E744D698"/>
    <w:lvl w:ilvl="0" w:tplc="02EA1DE2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0EC"/>
    <w:rsid w:val="0007413D"/>
    <w:rsid w:val="00324677"/>
    <w:rsid w:val="003615F1"/>
    <w:rsid w:val="004810EC"/>
    <w:rsid w:val="00650BA3"/>
    <w:rsid w:val="00652A5C"/>
    <w:rsid w:val="0071009F"/>
    <w:rsid w:val="0098193A"/>
    <w:rsid w:val="00A50CBE"/>
    <w:rsid w:val="00C733AB"/>
    <w:rsid w:val="00E80F9C"/>
    <w:rsid w:val="00F71480"/>
    <w:rsid w:val="00F8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AB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33A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42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C733AB"/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421"/>
    <w:rPr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rsid w:val="00C733AB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421"/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362</Words>
  <Characters>2178</Characters>
  <Application>Microsoft Office Outlook</Application>
  <DocSecurity>0</DocSecurity>
  <Lines>0</Lines>
  <Paragraphs>0</Paragraphs>
  <ScaleCrop>false</ScaleCrop>
  <Company>OEM Preinstall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 </dc:title>
  <dc:subject/>
  <dc:creator>Unregistered</dc:creator>
  <cp:keywords/>
  <dc:description/>
  <cp:lastModifiedBy>Anielka</cp:lastModifiedBy>
  <cp:revision>4</cp:revision>
  <cp:lastPrinted>2008-10-17T10:19:00Z</cp:lastPrinted>
  <dcterms:created xsi:type="dcterms:W3CDTF">2008-10-17T10:12:00Z</dcterms:created>
  <dcterms:modified xsi:type="dcterms:W3CDTF">2008-10-30T12:34:00Z</dcterms:modified>
</cp:coreProperties>
</file>