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2" w:rsidRDefault="00A56A12" w:rsidP="00F4270D">
      <w:pPr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8.25pt">
            <v:imagedata r:id="rId7" o:title="" cropbottom="43063f"/>
          </v:shape>
        </w:pict>
      </w:r>
    </w:p>
    <w:p w:rsidR="00A56A12" w:rsidRPr="00F4270D" w:rsidRDefault="00A56A12" w:rsidP="00F4270D">
      <w:pPr>
        <w:ind w:left="2127" w:hanging="1419"/>
        <w:jc w:val="right"/>
        <w:rPr>
          <w:b/>
          <w:bCs/>
          <w:sz w:val="24"/>
          <w:szCs w:val="24"/>
        </w:rPr>
      </w:pPr>
      <w:r w:rsidRPr="00F4270D">
        <w:rPr>
          <w:b/>
          <w:bCs/>
          <w:sz w:val="24"/>
          <w:szCs w:val="24"/>
        </w:rPr>
        <w:t>Załącznik Nr 6 do SIWZ</w:t>
      </w:r>
    </w:p>
    <w:p w:rsidR="00A56A12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2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posiada,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2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matematycznych z dziećmi, oraz (lub), </w:t>
      </w:r>
    </w:p>
    <w:p w:rsidR="00A56A12" w:rsidRPr="005C5FF0" w:rsidRDefault="00A56A12" w:rsidP="00FF2BA4">
      <w:pPr>
        <w:numPr>
          <w:ilvl w:val="0"/>
          <w:numId w:val="2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A56A12" w:rsidRPr="005C5FF0" w:rsidRDefault="00A56A12" w:rsidP="00486634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486634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3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418"/>
        <w:gridCol w:w="1701"/>
        <w:gridCol w:w="1666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418" w:type="dxa"/>
            <w:vAlign w:val="center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701" w:type="dxa"/>
            <w:vAlign w:val="center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666" w:type="dxa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D573C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D573C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418" w:type="dxa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497</w:t>
            </w:r>
          </w:p>
        </w:tc>
        <w:tc>
          <w:tcPr>
            <w:tcW w:w="1666" w:type="dxa"/>
          </w:tcPr>
          <w:p w:rsidR="00A56A12" w:rsidRPr="005C5FF0" w:rsidRDefault="00A56A12" w:rsidP="00D573C7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5</w:t>
            </w:r>
          </w:p>
        </w:tc>
      </w:tr>
    </w:tbl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fizyki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0473B6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fizyki z dziećmi, oraz (lub), </w:t>
      </w:r>
    </w:p>
    <w:p w:rsidR="00A56A12" w:rsidRPr="005C5FF0" w:rsidRDefault="00A56A12" w:rsidP="00FF2BA4">
      <w:pPr>
        <w:numPr>
          <w:ilvl w:val="0"/>
          <w:numId w:val="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matematycznych lub fizyki.</w:t>
      </w:r>
    </w:p>
    <w:p w:rsidR="00A56A12" w:rsidRPr="005C5FF0" w:rsidRDefault="00A56A12" w:rsidP="00E544E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E544E9">
      <w:pPr>
        <w:pStyle w:val="ListParagraph"/>
        <w:tabs>
          <w:tab w:val="left" w:pos="426"/>
        </w:tabs>
        <w:ind w:left="177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E544E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fizyki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178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biologii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z biologii z dziećmi, oraz (lub), </w:t>
      </w:r>
    </w:p>
    <w:p w:rsidR="00A56A12" w:rsidRPr="005C5FF0" w:rsidRDefault="00A56A12" w:rsidP="00FF2BA4">
      <w:pPr>
        <w:numPr>
          <w:ilvl w:val="0"/>
          <w:numId w:val="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matematyczno-przyrodniczych.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E544E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3: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E544E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E544E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biologii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214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chemii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0473B6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chemii z dziećmi, oraz (lub), </w:t>
      </w:r>
    </w:p>
    <w:p w:rsidR="00A56A12" w:rsidRPr="005C5FF0" w:rsidRDefault="00A56A12" w:rsidP="00FF2BA4">
      <w:pPr>
        <w:numPr>
          <w:ilvl w:val="0"/>
          <w:numId w:val="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matematyczno-przyrodniczych lub/i chemii.</w:t>
      </w:r>
    </w:p>
    <w:p w:rsidR="00A56A12" w:rsidRPr="005C5FF0" w:rsidRDefault="00A56A12" w:rsidP="00645F37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4: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645F37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645F3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chemii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178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geografii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z geografii z dziećmi, oraz (lub), </w:t>
      </w:r>
    </w:p>
    <w:p w:rsidR="00A56A12" w:rsidRPr="005C5FF0" w:rsidRDefault="00A56A12" w:rsidP="00FF2BA4">
      <w:pPr>
        <w:numPr>
          <w:ilvl w:val="0"/>
          <w:numId w:val="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umiejętności z geografii.</w:t>
      </w:r>
    </w:p>
    <w:p w:rsidR="00A56A12" w:rsidRPr="005C5FF0" w:rsidRDefault="00A56A12" w:rsidP="00180FB9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180FB9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5: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180FB9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180FB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geografii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143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180FB9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6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pracownia witrażu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plastycznych z dziećmi, oraz (lub), </w:t>
      </w:r>
    </w:p>
    <w:p w:rsidR="00A56A12" w:rsidRPr="005C5FF0" w:rsidRDefault="00A56A12" w:rsidP="00FF2BA4">
      <w:pPr>
        <w:numPr>
          <w:ilvl w:val="0"/>
          <w:numId w:val="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artystycznych z dziećmi.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4537AE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6: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4537AE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pracownia witrażu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107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rozwoju języka i twórczości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A56A12" w:rsidRPr="005C5FF0" w:rsidRDefault="00A56A12" w:rsidP="00FF2BA4">
      <w:pPr>
        <w:numPr>
          <w:ilvl w:val="0"/>
          <w:numId w:val="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j. polskiego z dziećmi.</w:t>
      </w:r>
    </w:p>
    <w:p w:rsidR="00A56A12" w:rsidRPr="005C5FF0" w:rsidRDefault="00A56A12" w:rsidP="004537AE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A56A12" w:rsidRPr="005C5FF0" w:rsidRDefault="00A56A12" w:rsidP="004537AE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7: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4537AE">
      <w:pPr>
        <w:pStyle w:val="ListParagraph"/>
        <w:tabs>
          <w:tab w:val="left" w:pos="426"/>
        </w:tabs>
        <w:ind w:left="1776"/>
        <w:jc w:val="both"/>
        <w:rPr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353"/>
        <w:gridCol w:w="155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353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55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rozwoju języka i twórczości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4537AE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8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dziennikarstwa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A56A12" w:rsidRPr="005C5FF0" w:rsidRDefault="00A56A12" w:rsidP="00FF2BA4">
      <w:pPr>
        <w:numPr>
          <w:ilvl w:val="0"/>
          <w:numId w:val="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j. polskiego lub dziennikarstwa z dziećmi.</w:t>
      </w:r>
    </w:p>
    <w:p w:rsidR="00A56A12" w:rsidRPr="005C5FF0" w:rsidRDefault="00A56A12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8: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dziennikarstwa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234AB8">
      <w:pPr>
        <w:jc w:val="both"/>
        <w:rPr>
          <w:sz w:val="24"/>
          <w:szCs w:val="24"/>
        </w:rPr>
      </w:pP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komputerowych z ECDL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informatyki, oraz (lub), </w:t>
      </w:r>
    </w:p>
    <w:p w:rsidR="00A56A12" w:rsidRPr="005C5FF0" w:rsidRDefault="00A56A12" w:rsidP="00FF2BA4">
      <w:pPr>
        <w:numPr>
          <w:ilvl w:val="0"/>
          <w:numId w:val="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informatyki z dziećmi.</w:t>
      </w: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9: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komputerowych z ECDL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10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warsztaty socjoterapeutyczne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45ADE">
      <w:pPr>
        <w:numPr>
          <w:ilvl w:val="0"/>
          <w:numId w:val="1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w zakresie socjo – lub psychoterapii lub,</w:t>
      </w:r>
    </w:p>
    <w:p w:rsidR="00A56A12" w:rsidRPr="005C5FF0" w:rsidRDefault="00A56A12" w:rsidP="00FF2BA4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posiada kurs kwalifikacyjny uprawniający do prowadzenia zajęć z dziećmi niedostosowanymi społecznie</w:t>
      </w:r>
      <w:r w:rsidRPr="005C5FF0">
        <w:t xml:space="preserve"> </w:t>
      </w:r>
      <w:r w:rsidRPr="005C5FF0">
        <w:rPr>
          <w:sz w:val="24"/>
          <w:szCs w:val="24"/>
        </w:rPr>
        <w:t>oraz posiada co najmniej półroczne doświadczenie w prowadzeniu zajęć socjoterapeutycznych lub psychoedukacyjnych, w zakresie udzielania pomocy psychologiczno – pedagogicznej zgodnie z  Rozporządzeniem Ministra Edukacji Narodowej z dnia 17 listopada 2010 r. w sprawie zasad udzielania i organizacji pomocy psychologiczno-pedagogicznej w publicznych przedszkolach, szkołach i placówkach (Dz. U. z 2010 Nr 228 poz. 1487)</w:t>
      </w:r>
    </w:p>
    <w:p w:rsidR="00A56A12" w:rsidRPr="005C5FF0" w:rsidRDefault="00A56A12" w:rsidP="00234AB8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A56A12" w:rsidRPr="005C5FF0" w:rsidRDefault="00A56A12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10: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warsztaty socjoterapeutyczne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234AB8">
      <w:pPr>
        <w:jc w:val="both"/>
        <w:rPr>
          <w:sz w:val="24"/>
          <w:szCs w:val="24"/>
        </w:rPr>
      </w:pP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warsztaty artystyczne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9065A5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plastycznych z dziećmi, oraz (lub), </w:t>
      </w:r>
    </w:p>
    <w:p w:rsidR="00A56A12" w:rsidRPr="005C5FF0" w:rsidRDefault="00A56A12" w:rsidP="00FF2BA4">
      <w:pPr>
        <w:numPr>
          <w:ilvl w:val="0"/>
          <w:numId w:val="1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artystycznych z dziećmi.</w:t>
      </w: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234AB8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11: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234AB8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warsztaty artystyczne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234AB8">
      <w:pPr>
        <w:jc w:val="both"/>
        <w:rPr>
          <w:sz w:val="24"/>
          <w:szCs w:val="24"/>
        </w:rPr>
      </w:pPr>
    </w:p>
    <w:p w:rsidR="00A56A12" w:rsidRPr="005C5FF0" w:rsidRDefault="00A56A12" w:rsidP="00234AB8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muzycznych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9065A5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muzycznych z dziećmi, oraz (lub), </w:t>
      </w:r>
    </w:p>
    <w:p w:rsidR="00A56A12" w:rsidRPr="005C5FF0" w:rsidRDefault="00A56A12" w:rsidP="00FF2BA4">
      <w:pPr>
        <w:numPr>
          <w:ilvl w:val="0"/>
          <w:numId w:val="1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artystycznych z dziećmi.</w:t>
      </w:r>
    </w:p>
    <w:p w:rsidR="00A56A12" w:rsidRPr="005C5FF0" w:rsidRDefault="00A56A12" w:rsidP="002B60C6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2B60C6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2B60C6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12: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2B60C6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muzycznych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72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2B60C6">
      <w:pPr>
        <w:jc w:val="both"/>
        <w:rPr>
          <w:sz w:val="24"/>
          <w:szCs w:val="24"/>
        </w:rPr>
      </w:pPr>
    </w:p>
    <w:p w:rsidR="00A56A12" w:rsidRPr="005C5FF0" w:rsidRDefault="00A56A12" w:rsidP="002B60C6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punkt orientacji start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BC2271">
      <w:pPr>
        <w:numPr>
          <w:ilvl w:val="0"/>
          <w:numId w:val="1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usług doradztwa zawodowego.</w:t>
      </w:r>
    </w:p>
    <w:p w:rsidR="00A56A12" w:rsidRPr="005C5FF0" w:rsidRDefault="00A56A12" w:rsidP="00FA3366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13: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A3366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punkt orientacji start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A3366">
      <w:pPr>
        <w:jc w:val="both"/>
        <w:rPr>
          <w:sz w:val="24"/>
          <w:szCs w:val="24"/>
        </w:rPr>
      </w:pPr>
    </w:p>
    <w:p w:rsidR="00A56A12" w:rsidRPr="005C5FF0" w:rsidRDefault="00A56A12" w:rsidP="002B60C6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językowe: angielski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BC2271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A56A12" w:rsidRPr="005C5FF0" w:rsidRDefault="00A56A12" w:rsidP="00FF2BA4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językowych.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14: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językowe: angielski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191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językowe: niemiecki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BC2271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A56A12" w:rsidRPr="005C5FF0" w:rsidRDefault="00A56A12" w:rsidP="00FF2BA4">
      <w:pPr>
        <w:numPr>
          <w:ilvl w:val="0"/>
          <w:numId w:val="1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językowych.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15: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językowe: niemiecki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16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BC2271">
      <w:pPr>
        <w:numPr>
          <w:ilvl w:val="0"/>
          <w:numId w:val="1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lub gimnazjum oraz,</w:t>
      </w:r>
    </w:p>
    <w:p w:rsidR="00A56A12" w:rsidRPr="005C5FF0" w:rsidRDefault="00A56A12" w:rsidP="00FF2BA4">
      <w:pPr>
        <w:numPr>
          <w:ilvl w:val="0"/>
          <w:numId w:val="16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terapia pedagogiczna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16: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GM Przecław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17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17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w prowadzeniu zajęć matematycznych z dziećmi, lub</w:t>
      </w:r>
    </w:p>
    <w:p w:rsidR="00A56A12" w:rsidRPr="005C5FF0" w:rsidRDefault="00A56A12" w:rsidP="00FF2BA4">
      <w:pPr>
        <w:numPr>
          <w:ilvl w:val="0"/>
          <w:numId w:val="17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17: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624" w:type="dxa"/>
          </w:tcPr>
          <w:p w:rsidR="00A56A12" w:rsidRPr="005C5FF0" w:rsidRDefault="00A56A12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A56A12" w:rsidRPr="005C5FF0" w:rsidRDefault="00A56A12" w:rsidP="004D7AF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18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wyrównawczo kompensacyjnych z matematyki i przyrody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1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1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przyrody z dziećmi, oraz (lub), </w:t>
      </w:r>
    </w:p>
    <w:p w:rsidR="00A56A12" w:rsidRPr="00275134" w:rsidRDefault="00A56A12" w:rsidP="00275134">
      <w:pPr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>z trudnościami w zdobywaniu umiejętno</w:t>
      </w:r>
      <w:r>
        <w:rPr>
          <w:sz w:val="24"/>
          <w:szCs w:val="24"/>
        </w:rPr>
        <w:t xml:space="preserve">ści matematyczno-przyrodniczych </w:t>
      </w:r>
      <w:r w:rsidRPr="00275134">
        <w:rPr>
          <w:sz w:val="24"/>
          <w:szCs w:val="24"/>
        </w:rPr>
        <w:t>lub zajęć korekcyjno  kompensacyjnych</w:t>
      </w:r>
      <w:r>
        <w:rPr>
          <w:sz w:val="24"/>
          <w:szCs w:val="24"/>
          <w:u w:val="single"/>
        </w:rPr>
        <w:t>.</w:t>
      </w: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18: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wyrównawczo kompensacyjnych z matematyki i przyrody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159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1418"/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19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edukacja językowa, czytanie i rozumienie tekstu, nauka wnioskowania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j. polskiego, oraz (lub), </w:t>
      </w:r>
    </w:p>
    <w:p w:rsidR="00A56A12" w:rsidRPr="005C5FF0" w:rsidRDefault="00A56A12" w:rsidP="00FF2BA4">
      <w:pPr>
        <w:numPr>
          <w:ilvl w:val="0"/>
          <w:numId w:val="19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j. polskiego z dziećmi.</w:t>
      </w: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19: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edukacja językowa, czytanie i rozumienie tekstu, nauka wnioskowania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264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20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pracownia doświadczalna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0A6467">
      <w:pPr>
        <w:numPr>
          <w:ilvl w:val="0"/>
          <w:numId w:val="3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oświadczenie w prowadzeniu zajęć z przedmiotów ścisłych, oraz (lub), </w:t>
      </w:r>
    </w:p>
    <w:p w:rsidR="00A56A12" w:rsidRPr="005C5FF0" w:rsidRDefault="00A56A12" w:rsidP="000A6467">
      <w:pPr>
        <w:numPr>
          <w:ilvl w:val="0"/>
          <w:numId w:val="30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przedmiotów ścisłych z dziećmi.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20: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pracownia doświadczalna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21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pozalekcyjnych - zajęcia terapeutyczne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1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 podyplomowe lub kurs kwalifikacyjny w zakresie socjo – lub psychoterapii lub,</w:t>
      </w:r>
    </w:p>
    <w:p w:rsidR="00A56A12" w:rsidRPr="005C5FF0" w:rsidRDefault="00A56A12" w:rsidP="00FF2BA4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 xml:space="preserve">podyplomowe lub posiada kurs kwalifikacyjny uprawniający do prowadzenia zajęć z dziećmi niedostosowanymi społecznie </w:t>
      </w:r>
    </w:p>
    <w:p w:rsidR="00A56A12" w:rsidRPr="005C5FF0" w:rsidRDefault="00A56A12" w:rsidP="00FF2BA4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5C5FF0">
        <w:t xml:space="preserve"> </w:t>
      </w:r>
      <w:r w:rsidRPr="005C5FF0">
        <w:rPr>
          <w:sz w:val="24"/>
          <w:szCs w:val="24"/>
        </w:rPr>
        <w:t>oraz posiada co najmniej roczne doświadczenie w prowadzeniu zajęć socjoterapeutycznych lub psychoedukacyjnych, w zakresie udzielania pomocy psychologiczno – pedagogicznej zgodnie z  Rozporządzeniem Ministra Edukacji Narodowej z dnia 17 listopada 2010 r. w sprawie zasad udzielania i organizacji pomocy psychologiczno-pedagogicznej w publicznych przedszkolach, szkołach i placówkach (Dz. U. z 2010 Nr 228 poz. 1487)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21: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- zajęcia terapeutyczne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159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22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pracownia form użytkowych i gazetka szkolna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plastycznych z dziećmi, oraz (lub), </w:t>
      </w:r>
    </w:p>
    <w:p w:rsidR="00A56A12" w:rsidRPr="005C5FF0" w:rsidRDefault="00A56A12" w:rsidP="00F037E3">
      <w:pPr>
        <w:numPr>
          <w:ilvl w:val="0"/>
          <w:numId w:val="22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</w:t>
      </w:r>
      <w:r>
        <w:rPr>
          <w:sz w:val="24"/>
          <w:szCs w:val="24"/>
        </w:rPr>
        <w:t>a zajęć z języka polskiego.</w:t>
      </w: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22: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pracownia form użytkowych i gazetka szkolna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108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23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5C5FF0">
      <w:pPr>
        <w:numPr>
          <w:ilvl w:val="0"/>
          <w:numId w:val="23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terapia pedagogiczna</w:t>
      </w: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037E3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23: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F037E3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Kołbaskowo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A56A12" w:rsidRPr="005C5FF0" w:rsidRDefault="00A56A12" w:rsidP="0098569D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F037E3">
      <w:pPr>
        <w:jc w:val="both"/>
        <w:rPr>
          <w:sz w:val="24"/>
          <w:szCs w:val="24"/>
        </w:rPr>
      </w:pPr>
    </w:p>
    <w:p w:rsidR="00A56A12" w:rsidRPr="005C5FF0" w:rsidRDefault="00A56A12" w:rsidP="00F037E3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24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matematyki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kwalifikacje do zajmowania stanowiska nauczyciela w klasach IV – VI SP określone w Rozporządzeniu Ministra Edukacji Narodowej z dnia 12 marca </w:t>
      </w:r>
      <w:r w:rsidRPr="005C5FF0">
        <w:rPr>
          <w:sz w:val="24"/>
          <w:szCs w:val="24"/>
        </w:rPr>
        <w:br/>
        <w:t>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4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4"/>
        </w:numPr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roczne doświadczenie w prowadzeniu zajęć matematycznych z dziećmi, oraz (lub), </w:t>
      </w:r>
    </w:p>
    <w:p w:rsidR="00A56A12" w:rsidRPr="005C5FF0" w:rsidRDefault="00A56A12" w:rsidP="00FF2BA4">
      <w:pPr>
        <w:numPr>
          <w:ilvl w:val="0"/>
          <w:numId w:val="24"/>
        </w:numPr>
        <w:autoSpaceDE w:val="0"/>
        <w:autoSpaceDN w:val="0"/>
        <w:adjustRightInd w:val="0"/>
        <w:ind w:left="1418" w:hanging="425"/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matematycznych. </w:t>
      </w:r>
    </w:p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24: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matematyki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155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2</w:t>
            </w:r>
          </w:p>
        </w:tc>
      </w:tr>
    </w:tbl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25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przyrody programem doświadczalnym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przedmiotów ścisłych, oraz (lub), </w:t>
      </w:r>
    </w:p>
    <w:p w:rsidR="00A56A12" w:rsidRPr="005C5FF0" w:rsidRDefault="00A56A12" w:rsidP="00FF2BA4">
      <w:pPr>
        <w:numPr>
          <w:ilvl w:val="0"/>
          <w:numId w:val="25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ukończyła studia </w:t>
      </w:r>
      <w:r>
        <w:rPr>
          <w:sz w:val="24"/>
          <w:szCs w:val="24"/>
        </w:rPr>
        <w:t xml:space="preserve">kierunkowe lub </w:t>
      </w:r>
      <w:r w:rsidRPr="005C5FF0">
        <w:rPr>
          <w:sz w:val="24"/>
          <w:szCs w:val="24"/>
        </w:rPr>
        <w:t>podyplomowe lub kurs kwalifikacyjny uprawniający do prowadzenia zajęć z przedmiotu przyroda.</w:t>
      </w:r>
    </w:p>
    <w:p w:rsidR="00A56A12" w:rsidRPr="005C5FF0" w:rsidRDefault="00A56A12" w:rsidP="003D751B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25: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przyrody programem doświadczalnym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275134" w:rsidRDefault="00A56A12" w:rsidP="00275134">
      <w:pPr>
        <w:ind w:left="2127" w:hanging="1419"/>
        <w:jc w:val="both"/>
        <w:rPr>
          <w:b/>
          <w:bCs/>
          <w:sz w:val="24"/>
          <w:szCs w:val="24"/>
        </w:rPr>
      </w:pPr>
      <w:r w:rsidRPr="00275134">
        <w:rPr>
          <w:sz w:val="24"/>
          <w:szCs w:val="24"/>
          <w:u w:val="single"/>
        </w:rPr>
        <w:t>Dla części 26</w:t>
      </w:r>
      <w:r w:rsidRPr="00275134">
        <w:rPr>
          <w:sz w:val="24"/>
          <w:szCs w:val="24"/>
        </w:rPr>
        <w:tab/>
      </w:r>
      <w:r w:rsidRPr="00275134">
        <w:rPr>
          <w:b/>
          <w:bCs/>
          <w:sz w:val="24"/>
          <w:szCs w:val="24"/>
        </w:rPr>
        <w:t>blok zajęć korekcyjno kompensacyjnych z czytania i rozumienia tekstu</w:t>
      </w:r>
    </w:p>
    <w:p w:rsidR="00A56A12" w:rsidRPr="00275134" w:rsidRDefault="00A56A12" w:rsidP="0027513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275134" w:rsidRDefault="00A56A12" w:rsidP="0027513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134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275134" w:rsidRDefault="00A56A12" w:rsidP="00275134">
      <w:pPr>
        <w:numPr>
          <w:ilvl w:val="0"/>
          <w:numId w:val="26"/>
        </w:numPr>
        <w:jc w:val="both"/>
        <w:rPr>
          <w:sz w:val="24"/>
          <w:szCs w:val="24"/>
        </w:rPr>
      </w:pPr>
      <w:r w:rsidRPr="00275134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275134" w:rsidRDefault="00A56A12" w:rsidP="00275134">
      <w:pPr>
        <w:numPr>
          <w:ilvl w:val="0"/>
          <w:numId w:val="26"/>
        </w:numPr>
        <w:jc w:val="both"/>
        <w:rPr>
          <w:sz w:val="24"/>
          <w:szCs w:val="24"/>
        </w:rPr>
      </w:pPr>
      <w:r w:rsidRPr="00275134">
        <w:rPr>
          <w:sz w:val="24"/>
          <w:szCs w:val="24"/>
        </w:rPr>
        <w:t xml:space="preserve">posiada co najmniej trzyletnie doświadczenie w prowadzeniu zajęć j. polskiego, lub  zajęć korekcyjno  kompensacyjnych oraz (lub) </w:t>
      </w:r>
    </w:p>
    <w:p w:rsidR="00A56A12" w:rsidRPr="00275134" w:rsidRDefault="00A56A12" w:rsidP="00275134">
      <w:pPr>
        <w:numPr>
          <w:ilvl w:val="0"/>
          <w:numId w:val="26"/>
        </w:numPr>
        <w:jc w:val="both"/>
        <w:rPr>
          <w:sz w:val="24"/>
          <w:szCs w:val="24"/>
          <w:u w:val="single"/>
        </w:rPr>
      </w:pPr>
      <w:r w:rsidRPr="00275134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275134">
        <w:rPr>
          <w:sz w:val="24"/>
          <w:szCs w:val="24"/>
        </w:rPr>
        <w:t xml:space="preserve"> podyplomowe lub kurs kwalifikacyjny uprawniający do prowadzenia zajęć j. polskiego z dziećmi lub zajęć korekcyjno  kompensacyjnych</w:t>
      </w:r>
    </w:p>
    <w:p w:rsidR="00A56A12" w:rsidRPr="00275134" w:rsidRDefault="00A56A12" w:rsidP="00275134">
      <w:pPr>
        <w:tabs>
          <w:tab w:val="left" w:pos="0"/>
        </w:tabs>
        <w:jc w:val="both"/>
        <w:rPr>
          <w:sz w:val="24"/>
          <w:szCs w:val="24"/>
        </w:rPr>
      </w:pPr>
      <w:r w:rsidRPr="00275134">
        <w:rPr>
          <w:b/>
          <w:bCs/>
          <w:sz w:val="24"/>
          <w:szCs w:val="24"/>
        </w:rPr>
        <w:t>Część 26:</w:t>
      </w:r>
      <w:r w:rsidRPr="00275134">
        <w:rPr>
          <w:sz w:val="24"/>
          <w:szCs w:val="24"/>
        </w:rPr>
        <w:t xml:space="preserve"> </w:t>
      </w:r>
    </w:p>
    <w:p w:rsidR="00A56A12" w:rsidRPr="00275134" w:rsidRDefault="00A56A12" w:rsidP="00275134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8"/>
        <w:gridCol w:w="3240"/>
        <w:gridCol w:w="1260"/>
        <w:gridCol w:w="1620"/>
        <w:gridCol w:w="1440"/>
      </w:tblGrid>
      <w:tr w:rsidR="00A56A12" w:rsidRPr="00275134">
        <w:tc>
          <w:tcPr>
            <w:tcW w:w="1658" w:type="dxa"/>
            <w:vAlign w:val="center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240" w:type="dxa"/>
            <w:vAlign w:val="center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260" w:type="dxa"/>
            <w:vAlign w:val="center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20" w:type="dxa"/>
            <w:vAlign w:val="center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440" w:type="dxa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275134">
        <w:trPr>
          <w:trHeight w:val="809"/>
        </w:trPr>
        <w:tc>
          <w:tcPr>
            <w:tcW w:w="1658" w:type="dxa"/>
          </w:tcPr>
          <w:p w:rsidR="00A56A12" w:rsidRPr="00275134" w:rsidRDefault="00A56A12" w:rsidP="007E17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134">
              <w:rPr>
                <w:sz w:val="24"/>
                <w:szCs w:val="24"/>
              </w:rPr>
              <w:t>SP Będargowo</w:t>
            </w:r>
          </w:p>
        </w:tc>
        <w:tc>
          <w:tcPr>
            <w:tcW w:w="3240" w:type="dxa"/>
          </w:tcPr>
          <w:p w:rsidR="00A56A12" w:rsidRPr="00275134" w:rsidRDefault="00A56A12" w:rsidP="007E177F">
            <w:pPr>
              <w:tabs>
                <w:tab w:val="left" w:pos="426"/>
              </w:tabs>
              <w:rPr>
                <w:b/>
                <w:bCs/>
                <w:sz w:val="24"/>
                <w:szCs w:val="24"/>
              </w:rPr>
            </w:pPr>
            <w:r w:rsidRPr="00275134">
              <w:rPr>
                <w:b/>
                <w:bCs/>
                <w:sz w:val="24"/>
                <w:szCs w:val="24"/>
              </w:rPr>
              <w:t>blok zajęć korekcyjno kompensacyjnych z czytania i rozumienia tekstu</w:t>
            </w:r>
          </w:p>
        </w:tc>
        <w:tc>
          <w:tcPr>
            <w:tcW w:w="1260" w:type="dxa"/>
          </w:tcPr>
          <w:p w:rsidR="00A56A12" w:rsidRPr="00275134" w:rsidRDefault="00A56A12" w:rsidP="007E177F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75134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56A12" w:rsidRPr="00275134" w:rsidRDefault="00A56A12" w:rsidP="007E17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134">
              <w:rPr>
                <w:sz w:val="24"/>
                <w:szCs w:val="24"/>
              </w:rPr>
              <w:t>168</w:t>
            </w:r>
          </w:p>
        </w:tc>
        <w:tc>
          <w:tcPr>
            <w:tcW w:w="1440" w:type="dxa"/>
          </w:tcPr>
          <w:p w:rsidR="00A56A12" w:rsidRPr="00275134" w:rsidRDefault="00A56A12" w:rsidP="007E177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75134">
              <w:rPr>
                <w:sz w:val="24"/>
                <w:szCs w:val="24"/>
              </w:rPr>
              <w:t>2</w:t>
            </w:r>
          </w:p>
        </w:tc>
      </w:tr>
    </w:tbl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jc w:val="both"/>
        <w:rPr>
          <w:sz w:val="24"/>
          <w:szCs w:val="24"/>
          <w:u w:val="single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27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blok zajęć wyrównawczych z historii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z historii z dziećmi, oraz (lub), </w:t>
      </w:r>
    </w:p>
    <w:p w:rsidR="00A56A12" w:rsidRPr="005C5FF0" w:rsidRDefault="00A56A12" w:rsidP="003D751B">
      <w:pPr>
        <w:numPr>
          <w:ilvl w:val="0"/>
          <w:numId w:val="27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z dziećmi</w:t>
      </w:r>
      <w:r w:rsidRPr="005C5FF0">
        <w:t xml:space="preserve"> </w:t>
      </w:r>
      <w:r w:rsidRPr="005C5FF0">
        <w:rPr>
          <w:sz w:val="24"/>
          <w:szCs w:val="24"/>
        </w:rPr>
        <w:t xml:space="preserve">z trudnościami w zdobywaniu umiejętności </w:t>
      </w:r>
    </w:p>
    <w:p w:rsidR="00A56A12" w:rsidRPr="005C5FF0" w:rsidRDefault="00A56A12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27: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wyrównawczych z historii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84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28</w:t>
      </w:r>
      <w:r w:rsidRPr="005C5FF0">
        <w:rPr>
          <w:sz w:val="24"/>
          <w:szCs w:val="24"/>
        </w:rPr>
        <w:tab/>
      </w:r>
      <w:bookmarkStart w:id="0" w:name="OLE_LINK1"/>
      <w:bookmarkStart w:id="1" w:name="OLE_LINK2"/>
      <w:r>
        <w:rPr>
          <w:b/>
          <w:bCs/>
          <w:sz w:val="24"/>
          <w:szCs w:val="24"/>
        </w:rPr>
        <w:t>B</w:t>
      </w:r>
      <w:r w:rsidRPr="005C5FF0">
        <w:rPr>
          <w:b/>
          <w:bCs/>
          <w:sz w:val="24"/>
          <w:szCs w:val="24"/>
        </w:rPr>
        <w:t>lok zajęć pozalekcyjnych angielski</w:t>
      </w:r>
      <w:bookmarkEnd w:id="0"/>
      <w:bookmarkEnd w:id="1"/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FF2BA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FF2BA4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 trzyletnie doświadczenie zawodowe jako nauczyciel w klasach IV – VI SP oraz,</w:t>
      </w:r>
    </w:p>
    <w:p w:rsidR="00A56A12" w:rsidRPr="005C5FF0" w:rsidRDefault="00A56A12" w:rsidP="00FF2BA4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 xml:space="preserve">posiada co najmniej trzyletnie doświadczenie w prowadzeniu zajęć językowych, oraz (lub), </w:t>
      </w:r>
    </w:p>
    <w:p w:rsidR="00A56A12" w:rsidRPr="005C5FF0" w:rsidRDefault="00A56A12" w:rsidP="003D751B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uprawniający do prowadzenia zajęć językowych.</w:t>
      </w:r>
    </w:p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28: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5C5FF0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blok zajęć pozalekcyjnych angielski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84</w:t>
            </w:r>
          </w:p>
        </w:tc>
        <w:tc>
          <w:tcPr>
            <w:tcW w:w="1389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3D751B">
      <w:pPr>
        <w:jc w:val="both"/>
        <w:rPr>
          <w:sz w:val="24"/>
          <w:szCs w:val="24"/>
        </w:rPr>
      </w:pPr>
    </w:p>
    <w:p w:rsidR="00A56A12" w:rsidRPr="005C5FF0" w:rsidRDefault="00A56A12" w:rsidP="00FF2BA4">
      <w:pPr>
        <w:ind w:left="2127" w:hanging="1419"/>
        <w:jc w:val="both"/>
        <w:rPr>
          <w:b/>
          <w:bCs/>
          <w:sz w:val="32"/>
          <w:szCs w:val="32"/>
        </w:rPr>
      </w:pPr>
      <w:r w:rsidRPr="005C5FF0">
        <w:rPr>
          <w:sz w:val="24"/>
          <w:szCs w:val="24"/>
          <w:u w:val="single"/>
        </w:rPr>
        <w:t>Dla części 29</w:t>
      </w:r>
      <w:r w:rsidRPr="005C5FF0">
        <w:rPr>
          <w:sz w:val="24"/>
          <w:szCs w:val="24"/>
        </w:rPr>
        <w:tab/>
      </w:r>
      <w:r w:rsidRPr="005C5FF0">
        <w:rPr>
          <w:b/>
          <w:bCs/>
          <w:sz w:val="24"/>
          <w:szCs w:val="24"/>
        </w:rPr>
        <w:t>Zajęcia z zakresu równości płci i antydyskryminacyjne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</w:rPr>
      </w:pPr>
    </w:p>
    <w:p w:rsidR="00A56A12" w:rsidRPr="005C5FF0" w:rsidRDefault="00A56A12" w:rsidP="005C5FF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kwalifikacje do zajmowania stanowiska nauczyciela w klasach IV – VI SP określone w Rozporządzeniu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2009 r., nr 50 poz. 400),</w:t>
      </w:r>
    </w:p>
    <w:p w:rsidR="00A56A12" w:rsidRPr="005C5FF0" w:rsidRDefault="00A56A12" w:rsidP="005C5FF0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posiada co najmniej trzyletnie doświadczenie zaw</w:t>
      </w:r>
      <w:bookmarkStart w:id="2" w:name="_GoBack"/>
      <w:bookmarkEnd w:id="2"/>
      <w:r w:rsidRPr="005C5FF0">
        <w:rPr>
          <w:sz w:val="24"/>
          <w:szCs w:val="24"/>
        </w:rPr>
        <w:t>odowe jako nauczyciel w klasach IV – VI SP lub gimnazjum oraz,</w:t>
      </w:r>
    </w:p>
    <w:p w:rsidR="00A56A12" w:rsidRPr="005C5FF0" w:rsidRDefault="00A56A12" w:rsidP="005C5FF0">
      <w:pPr>
        <w:numPr>
          <w:ilvl w:val="0"/>
          <w:numId w:val="28"/>
        </w:numPr>
        <w:jc w:val="both"/>
        <w:rPr>
          <w:sz w:val="24"/>
          <w:szCs w:val="24"/>
        </w:rPr>
      </w:pPr>
      <w:r w:rsidRPr="005C5FF0">
        <w:rPr>
          <w:sz w:val="24"/>
          <w:szCs w:val="24"/>
        </w:rPr>
        <w:t>ukończyła studia</w:t>
      </w:r>
      <w:r>
        <w:rPr>
          <w:sz w:val="24"/>
          <w:szCs w:val="24"/>
        </w:rPr>
        <w:t xml:space="preserve"> kierunkowe lub</w:t>
      </w:r>
      <w:r w:rsidRPr="005C5FF0">
        <w:rPr>
          <w:sz w:val="24"/>
          <w:szCs w:val="24"/>
        </w:rPr>
        <w:t xml:space="preserve"> podyplomowe lub kurs kwalifikacyjny terapia pedagogiczna</w:t>
      </w:r>
    </w:p>
    <w:p w:rsidR="00A56A12" w:rsidRPr="005C5FF0" w:rsidRDefault="00A56A12" w:rsidP="00FF2BA4">
      <w:pPr>
        <w:ind w:left="2127" w:hanging="1419"/>
        <w:jc w:val="both"/>
        <w:rPr>
          <w:sz w:val="24"/>
          <w:szCs w:val="24"/>
          <w:u w:val="single"/>
        </w:rPr>
      </w:pPr>
    </w:p>
    <w:p w:rsidR="00A56A12" w:rsidRPr="005C5FF0" w:rsidRDefault="00A56A12" w:rsidP="003D751B">
      <w:pPr>
        <w:tabs>
          <w:tab w:val="left" w:pos="0"/>
        </w:tabs>
        <w:jc w:val="both"/>
        <w:rPr>
          <w:sz w:val="24"/>
          <w:szCs w:val="24"/>
        </w:rPr>
      </w:pPr>
      <w:r w:rsidRPr="005C5FF0">
        <w:rPr>
          <w:b/>
          <w:bCs/>
          <w:sz w:val="24"/>
          <w:szCs w:val="24"/>
        </w:rPr>
        <w:t>Część 29:</w:t>
      </w:r>
      <w:r w:rsidRPr="005C5FF0">
        <w:rPr>
          <w:sz w:val="24"/>
          <w:szCs w:val="24"/>
        </w:rPr>
        <w:t xml:space="preserve"> </w:t>
      </w:r>
    </w:p>
    <w:p w:rsidR="00A56A12" w:rsidRPr="005C5FF0" w:rsidRDefault="00A56A12" w:rsidP="003D751B">
      <w:pPr>
        <w:tabs>
          <w:tab w:val="left" w:pos="426"/>
        </w:tabs>
        <w:ind w:left="1416"/>
        <w:jc w:val="both"/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3402"/>
        <w:gridCol w:w="1624"/>
        <w:gridCol w:w="1665"/>
        <w:gridCol w:w="1389"/>
      </w:tblGrid>
      <w:tr w:rsidR="00A56A12" w:rsidRPr="005C5FF0">
        <w:tc>
          <w:tcPr>
            <w:tcW w:w="2126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3402" w:type="dxa"/>
            <w:vAlign w:val="center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temat zajęć</w:t>
            </w:r>
          </w:p>
        </w:tc>
        <w:tc>
          <w:tcPr>
            <w:tcW w:w="1624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grup</w:t>
            </w:r>
          </w:p>
        </w:tc>
        <w:tc>
          <w:tcPr>
            <w:tcW w:w="1665" w:type="dxa"/>
            <w:vAlign w:val="center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1389" w:type="dxa"/>
          </w:tcPr>
          <w:p w:rsidR="00A56A12" w:rsidRPr="005C5FF0" w:rsidRDefault="00A56A12" w:rsidP="003D1C44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FF0">
              <w:rPr>
                <w:b/>
                <w:bCs/>
                <w:sz w:val="24"/>
                <w:szCs w:val="24"/>
              </w:rPr>
              <w:t>Liczba nauczycieli</w:t>
            </w:r>
          </w:p>
        </w:tc>
      </w:tr>
      <w:tr w:rsidR="00A56A12" w:rsidRPr="0097790F">
        <w:trPr>
          <w:trHeight w:val="809"/>
        </w:trPr>
        <w:tc>
          <w:tcPr>
            <w:tcW w:w="2126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SP Będargowo</w:t>
            </w:r>
          </w:p>
        </w:tc>
        <w:tc>
          <w:tcPr>
            <w:tcW w:w="3402" w:type="dxa"/>
          </w:tcPr>
          <w:p w:rsidR="00A56A12" w:rsidRPr="005C5FF0" w:rsidRDefault="00A56A12" w:rsidP="00AC10C3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  <w:r w:rsidRPr="005C5FF0">
              <w:rPr>
                <w:b/>
                <w:bCs/>
                <w:sz w:val="24"/>
                <w:szCs w:val="24"/>
              </w:rPr>
              <w:t>Zajęcia z zakresu równości płci i antydyskryminacyjne</w:t>
            </w:r>
          </w:p>
        </w:tc>
        <w:tc>
          <w:tcPr>
            <w:tcW w:w="1624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</w:tcPr>
          <w:p w:rsidR="00A56A12" w:rsidRPr="005C5FF0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</w:tcPr>
          <w:p w:rsidR="00A56A12" w:rsidRPr="0097790F" w:rsidRDefault="00A56A12" w:rsidP="00AC10C3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5C5FF0">
              <w:rPr>
                <w:sz w:val="22"/>
                <w:szCs w:val="22"/>
              </w:rPr>
              <w:t>1</w:t>
            </w:r>
          </w:p>
        </w:tc>
      </w:tr>
    </w:tbl>
    <w:p w:rsidR="00A56A12" w:rsidRPr="0097790F" w:rsidRDefault="00A56A12" w:rsidP="003D751B">
      <w:pPr>
        <w:jc w:val="both"/>
        <w:rPr>
          <w:sz w:val="24"/>
          <w:szCs w:val="24"/>
        </w:rPr>
      </w:pPr>
    </w:p>
    <w:p w:rsidR="00A56A12" w:rsidRPr="0097790F" w:rsidRDefault="00A56A12" w:rsidP="00FF2BA4"/>
    <w:sectPr w:rsidR="00A56A12" w:rsidRPr="0097790F" w:rsidSect="00BA28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12" w:rsidRDefault="00A56A12" w:rsidP="007E1C96">
      <w:r>
        <w:separator/>
      </w:r>
    </w:p>
  </w:endnote>
  <w:endnote w:type="continuationSeparator" w:id="0">
    <w:p w:rsidR="00A56A12" w:rsidRDefault="00A56A12" w:rsidP="007E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12" w:rsidRDefault="00A56A12" w:rsidP="007E1C96">
      <w:r>
        <w:separator/>
      </w:r>
    </w:p>
  </w:footnote>
  <w:footnote w:type="continuationSeparator" w:id="0">
    <w:p w:rsidR="00A56A12" w:rsidRDefault="00A56A12" w:rsidP="007E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12" w:rsidRDefault="00A56A12" w:rsidP="004C3202">
    <w:pPr>
      <w:pStyle w:val="Header"/>
      <w:rPr>
        <w:b/>
        <w:bCs/>
        <w:sz w:val="22"/>
        <w:szCs w:val="22"/>
      </w:rPr>
    </w:pPr>
    <w:r>
      <w:rPr>
        <w:b/>
        <w:bCs/>
        <w:sz w:val="22"/>
        <w:szCs w:val="22"/>
      </w:rPr>
      <w:t>ZP 271.14</w:t>
    </w:r>
    <w:r w:rsidRPr="00E57D9F">
      <w:rPr>
        <w:b/>
        <w:bCs/>
        <w:sz w:val="22"/>
        <w:szCs w:val="22"/>
      </w:rPr>
      <w:t xml:space="preserve">.2012 </w:t>
    </w:r>
  </w:p>
  <w:p w:rsidR="00A56A12" w:rsidRDefault="00A56A12" w:rsidP="004C3202">
    <w:pPr>
      <w:pStyle w:val="Header"/>
      <w:rPr>
        <w:b/>
        <w:bCs/>
        <w:sz w:val="22"/>
        <w:szCs w:val="22"/>
      </w:rPr>
    </w:pPr>
    <w:r>
      <w:rPr>
        <w:b/>
        <w:bCs/>
      </w:rPr>
      <w:t>„</w:t>
    </w:r>
    <w:r w:rsidRPr="004D2EEB">
      <w:rPr>
        <w:b/>
        <w:bCs/>
      </w:rPr>
      <w:t>Realizacja</w:t>
    </w:r>
    <w:r w:rsidRPr="004D2EEB">
      <w:t xml:space="preserve"> </w:t>
    </w:r>
    <w:r w:rsidRPr="004D2EEB">
      <w:rPr>
        <w:b/>
        <w:bCs/>
      </w:rPr>
      <w:t>u</w:t>
    </w:r>
    <w:r w:rsidRPr="004D2EEB">
      <w:rPr>
        <w:rStyle w:val="Strong"/>
      </w:rPr>
      <w:t>sług edukacyjnych w ramach projektu „</w:t>
    </w:r>
    <w:r>
      <w:rPr>
        <w:rStyle w:val="Strong"/>
      </w:rPr>
      <w:t>Dodatkowe zajęcia edukacyjne dla uczniów szkół w Gminie Kołbaskowo</w:t>
    </w:r>
    <w:r w:rsidRPr="00E57D9F">
      <w:rPr>
        <w:b/>
        <w:bCs/>
        <w:sz w:val="22"/>
        <w:szCs w:val="22"/>
      </w:rPr>
      <w:t>”</w:t>
    </w:r>
  </w:p>
  <w:p w:rsidR="00A56A12" w:rsidRDefault="00A56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A0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51416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335450F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4684A5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58B531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81F41F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8A96919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DF51CBB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0EB15B9E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38B761F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7914DE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84C625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56376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4051EA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95B4090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3627A43"/>
    <w:multiLevelType w:val="hybridMultilevel"/>
    <w:tmpl w:val="C012E58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44505DC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D96C7D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6E5202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D4A0216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EA31AA8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61076E7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A176FD5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D3B6F0E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7557824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9A23222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9FB1A13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D244903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5F037D9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AD62D41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F0543D1"/>
    <w:multiLevelType w:val="hybridMultilevel"/>
    <w:tmpl w:val="48BE1B2C"/>
    <w:lvl w:ilvl="0" w:tplc="EACAF5F8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2"/>
  </w:num>
  <w:num w:numId="5">
    <w:abstractNumId w:val="30"/>
  </w:num>
  <w:num w:numId="6">
    <w:abstractNumId w:val="25"/>
  </w:num>
  <w:num w:numId="7">
    <w:abstractNumId w:val="28"/>
  </w:num>
  <w:num w:numId="8">
    <w:abstractNumId w:val="1"/>
  </w:num>
  <w:num w:numId="9">
    <w:abstractNumId w:val="7"/>
  </w:num>
  <w:num w:numId="10">
    <w:abstractNumId w:val="29"/>
  </w:num>
  <w:num w:numId="11">
    <w:abstractNumId w:val="21"/>
  </w:num>
  <w:num w:numId="12">
    <w:abstractNumId w:val="4"/>
  </w:num>
  <w:num w:numId="13">
    <w:abstractNumId w:val="20"/>
  </w:num>
  <w:num w:numId="14">
    <w:abstractNumId w:val="17"/>
  </w:num>
  <w:num w:numId="15">
    <w:abstractNumId w:val="11"/>
  </w:num>
  <w:num w:numId="16">
    <w:abstractNumId w:val="18"/>
  </w:num>
  <w:num w:numId="17">
    <w:abstractNumId w:val="10"/>
  </w:num>
  <w:num w:numId="18">
    <w:abstractNumId w:val="13"/>
  </w:num>
  <w:num w:numId="19">
    <w:abstractNumId w:val="12"/>
  </w:num>
  <w:num w:numId="20">
    <w:abstractNumId w:val="0"/>
  </w:num>
  <w:num w:numId="21">
    <w:abstractNumId w:val="14"/>
  </w:num>
  <w:num w:numId="22">
    <w:abstractNumId w:val="3"/>
  </w:num>
  <w:num w:numId="23">
    <w:abstractNumId w:val="23"/>
  </w:num>
  <w:num w:numId="24">
    <w:abstractNumId w:val="27"/>
  </w:num>
  <w:num w:numId="25">
    <w:abstractNumId w:val="2"/>
  </w:num>
  <w:num w:numId="26">
    <w:abstractNumId w:val="6"/>
  </w:num>
  <w:num w:numId="27">
    <w:abstractNumId w:val="16"/>
  </w:num>
  <w:num w:numId="28">
    <w:abstractNumId w:val="15"/>
  </w:num>
  <w:num w:numId="29">
    <w:abstractNumId w:val="19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05"/>
    <w:rsid w:val="00012633"/>
    <w:rsid w:val="000473B6"/>
    <w:rsid w:val="0005478A"/>
    <w:rsid w:val="00055959"/>
    <w:rsid w:val="000A6467"/>
    <w:rsid w:val="00180FB9"/>
    <w:rsid w:val="001A0F6E"/>
    <w:rsid w:val="001E5D97"/>
    <w:rsid w:val="001F2F6D"/>
    <w:rsid w:val="00234AB8"/>
    <w:rsid w:val="00251218"/>
    <w:rsid w:val="00275134"/>
    <w:rsid w:val="00292956"/>
    <w:rsid w:val="002A5A64"/>
    <w:rsid w:val="002B60C6"/>
    <w:rsid w:val="002E676F"/>
    <w:rsid w:val="003D1C44"/>
    <w:rsid w:val="003D751B"/>
    <w:rsid w:val="003F6EAF"/>
    <w:rsid w:val="00417718"/>
    <w:rsid w:val="004537AE"/>
    <w:rsid w:val="00486634"/>
    <w:rsid w:val="004C3202"/>
    <w:rsid w:val="004D2EEB"/>
    <w:rsid w:val="004D7AF6"/>
    <w:rsid w:val="00521FD0"/>
    <w:rsid w:val="005269D8"/>
    <w:rsid w:val="00545ADE"/>
    <w:rsid w:val="005C5FF0"/>
    <w:rsid w:val="00605BC5"/>
    <w:rsid w:val="00607EF6"/>
    <w:rsid w:val="00635B5E"/>
    <w:rsid w:val="00645F37"/>
    <w:rsid w:val="00680E5B"/>
    <w:rsid w:val="00696E05"/>
    <w:rsid w:val="006A52A6"/>
    <w:rsid w:val="00743180"/>
    <w:rsid w:val="00745D4B"/>
    <w:rsid w:val="007C4B41"/>
    <w:rsid w:val="007E177F"/>
    <w:rsid w:val="007E1C96"/>
    <w:rsid w:val="0087632C"/>
    <w:rsid w:val="009065A5"/>
    <w:rsid w:val="00912B08"/>
    <w:rsid w:val="00913851"/>
    <w:rsid w:val="0097790F"/>
    <w:rsid w:val="0098569D"/>
    <w:rsid w:val="00985E6A"/>
    <w:rsid w:val="009A643E"/>
    <w:rsid w:val="00A34F4F"/>
    <w:rsid w:val="00A56A12"/>
    <w:rsid w:val="00A661AD"/>
    <w:rsid w:val="00A94C55"/>
    <w:rsid w:val="00AC10C3"/>
    <w:rsid w:val="00AD3AC0"/>
    <w:rsid w:val="00B108DA"/>
    <w:rsid w:val="00B50FE5"/>
    <w:rsid w:val="00B90C2F"/>
    <w:rsid w:val="00BA281F"/>
    <w:rsid w:val="00BC2271"/>
    <w:rsid w:val="00C50346"/>
    <w:rsid w:val="00C63049"/>
    <w:rsid w:val="00C94567"/>
    <w:rsid w:val="00CD737C"/>
    <w:rsid w:val="00D573C7"/>
    <w:rsid w:val="00DB08A4"/>
    <w:rsid w:val="00DC00EF"/>
    <w:rsid w:val="00DC5A14"/>
    <w:rsid w:val="00DD5B13"/>
    <w:rsid w:val="00E30FB4"/>
    <w:rsid w:val="00E37FBB"/>
    <w:rsid w:val="00E544E9"/>
    <w:rsid w:val="00E57D9F"/>
    <w:rsid w:val="00F037E3"/>
    <w:rsid w:val="00F05AD3"/>
    <w:rsid w:val="00F3598B"/>
    <w:rsid w:val="00F4270D"/>
    <w:rsid w:val="00F75546"/>
    <w:rsid w:val="00FA3366"/>
    <w:rsid w:val="00FC7984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0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8A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8A4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427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15</Pages>
  <Words>4069</Words>
  <Characters>24414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 części 1</dc:title>
  <dc:subject/>
  <dc:creator>UM</dc:creator>
  <cp:keywords/>
  <dc:description/>
  <cp:lastModifiedBy>Szerszen</cp:lastModifiedBy>
  <cp:revision>7</cp:revision>
  <cp:lastPrinted>2012-03-23T14:58:00Z</cp:lastPrinted>
  <dcterms:created xsi:type="dcterms:W3CDTF">2012-03-06T11:08:00Z</dcterms:created>
  <dcterms:modified xsi:type="dcterms:W3CDTF">2012-03-23T14:59:00Z</dcterms:modified>
</cp:coreProperties>
</file>