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8D" w:rsidRDefault="00AC158D"/>
    <w:p w:rsidR="00AC158D" w:rsidRDefault="00AC158D"/>
    <w:p w:rsidR="00AC158D" w:rsidRDefault="00AC158D"/>
    <w:p w:rsidR="00AC158D" w:rsidRDefault="00AC158D" w:rsidP="005F4A1F">
      <w:pPr>
        <w:jc w:val="right"/>
        <w:rPr>
          <w:b/>
          <w:bCs/>
        </w:rPr>
      </w:pPr>
      <w:r w:rsidRPr="005F4A1F">
        <w:rPr>
          <w:b/>
          <w:bCs/>
        </w:rPr>
        <w:t xml:space="preserve">Zapytanie Ofertowe </w:t>
      </w:r>
      <w:r w:rsidRPr="009117B6">
        <w:rPr>
          <w:b/>
          <w:bCs/>
        </w:rPr>
        <w:t>ZP 271m.26.2012</w:t>
      </w:r>
    </w:p>
    <w:p w:rsidR="00AC158D" w:rsidRDefault="00AC158D" w:rsidP="005F4A1F">
      <w:pPr>
        <w:jc w:val="right"/>
        <w:rPr>
          <w:b/>
          <w:bCs/>
        </w:rPr>
      </w:pPr>
    </w:p>
    <w:p w:rsidR="00AC158D" w:rsidRDefault="00AC158D" w:rsidP="005F4A1F">
      <w:pPr>
        <w:jc w:val="center"/>
        <w:rPr>
          <w:b/>
          <w:bCs/>
        </w:rPr>
      </w:pPr>
    </w:p>
    <w:p w:rsidR="00AC158D" w:rsidRDefault="00AC158D" w:rsidP="005F4A1F">
      <w:pPr>
        <w:jc w:val="center"/>
        <w:rPr>
          <w:b/>
          <w:bCs/>
        </w:rPr>
      </w:pPr>
    </w:p>
    <w:p w:rsidR="00AC158D" w:rsidRDefault="00AC158D" w:rsidP="005F4A1F">
      <w:pPr>
        <w:jc w:val="center"/>
        <w:rPr>
          <w:b/>
          <w:bCs/>
        </w:rPr>
      </w:pPr>
    </w:p>
    <w:p w:rsidR="00AC158D" w:rsidRDefault="00AC158D" w:rsidP="005F4A1F">
      <w:pPr>
        <w:jc w:val="center"/>
        <w:rPr>
          <w:b/>
          <w:bCs/>
        </w:rPr>
      </w:pPr>
      <w:r>
        <w:rPr>
          <w:b/>
          <w:bCs/>
        </w:rPr>
        <w:t xml:space="preserve">WYKAZ WYKONANYCH LUB WYKONYWANYCH USŁUG W ZAKRESIE NIEZBĘDNYM DO REALIZACJI ZAPYTANIA OFERTOWEGO Nr </w:t>
      </w:r>
      <w:bookmarkStart w:id="0" w:name="_GoBack"/>
      <w:bookmarkEnd w:id="0"/>
      <w:r w:rsidRPr="009117B6">
        <w:rPr>
          <w:b/>
          <w:bCs/>
        </w:rPr>
        <w:t>ZP 271m.26.2012</w:t>
      </w:r>
      <w:r>
        <w:rPr>
          <w:b/>
          <w:bCs/>
        </w:rPr>
        <w:t xml:space="preserve"> pkt. VIII</w:t>
      </w:r>
    </w:p>
    <w:p w:rsidR="00AC158D" w:rsidRDefault="00AC158D" w:rsidP="005F4A1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545"/>
        <w:gridCol w:w="2970"/>
        <w:gridCol w:w="1699"/>
        <w:gridCol w:w="1588"/>
      </w:tblGrid>
      <w:tr w:rsidR="00AC158D" w:rsidRPr="00F75D33">
        <w:trPr>
          <w:trHeight w:val="443"/>
        </w:trPr>
        <w:tc>
          <w:tcPr>
            <w:tcW w:w="392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  <w:p w:rsidR="00AC158D" w:rsidRPr="00F75D33" w:rsidRDefault="00AC158D" w:rsidP="00F75D33">
            <w:pPr>
              <w:spacing w:after="0" w:line="240" w:lineRule="auto"/>
              <w:jc w:val="center"/>
              <w:rPr>
                <w:b/>
                <w:bCs/>
              </w:rPr>
            </w:pPr>
            <w:r w:rsidRPr="00F75D33">
              <w:rPr>
                <w:b/>
                <w:bCs/>
              </w:rPr>
              <w:t>Lp.</w:t>
            </w:r>
          </w:p>
        </w:tc>
        <w:tc>
          <w:tcPr>
            <w:tcW w:w="255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  <w:p w:rsidR="00AC158D" w:rsidRPr="00F75D33" w:rsidRDefault="00AC158D" w:rsidP="00F75D33">
            <w:pPr>
              <w:spacing w:after="0" w:line="240" w:lineRule="auto"/>
              <w:jc w:val="center"/>
              <w:rPr>
                <w:b/>
                <w:bCs/>
              </w:rPr>
            </w:pPr>
            <w:r w:rsidRPr="00F75D33">
              <w:rPr>
                <w:b/>
                <w:bCs/>
              </w:rPr>
              <w:t xml:space="preserve"> Przedmiot zamówienia</w:t>
            </w:r>
          </w:p>
        </w:tc>
        <w:tc>
          <w:tcPr>
            <w:tcW w:w="2977" w:type="dxa"/>
          </w:tcPr>
          <w:p w:rsidR="00AC158D" w:rsidRPr="00F75D33" w:rsidRDefault="00AC158D" w:rsidP="00F75D3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C158D" w:rsidRPr="00F75D33" w:rsidRDefault="00AC158D" w:rsidP="00F75D33">
            <w:pPr>
              <w:spacing w:after="0" w:line="240" w:lineRule="auto"/>
              <w:jc w:val="center"/>
              <w:rPr>
                <w:b/>
                <w:bCs/>
              </w:rPr>
            </w:pPr>
            <w:r w:rsidRPr="00F75D33">
              <w:rPr>
                <w:b/>
                <w:bCs/>
              </w:rPr>
              <w:t>Zamawiający, miejsce wykonania analizy</w:t>
            </w:r>
          </w:p>
        </w:tc>
        <w:tc>
          <w:tcPr>
            <w:tcW w:w="1701" w:type="dxa"/>
          </w:tcPr>
          <w:p w:rsidR="00AC158D" w:rsidRPr="00F75D33" w:rsidRDefault="00AC158D" w:rsidP="00F75D3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C158D" w:rsidRPr="00F75D33" w:rsidRDefault="00AC158D" w:rsidP="00F75D33">
            <w:pPr>
              <w:spacing w:after="0" w:line="240" w:lineRule="auto"/>
              <w:jc w:val="center"/>
              <w:rPr>
                <w:b/>
                <w:bCs/>
              </w:rPr>
            </w:pPr>
            <w:r w:rsidRPr="00F75D33">
              <w:rPr>
                <w:b/>
                <w:bCs/>
              </w:rPr>
              <w:t>Data wykonania</w:t>
            </w:r>
          </w:p>
          <w:p w:rsidR="00AC158D" w:rsidRPr="00F75D33" w:rsidRDefault="00AC158D" w:rsidP="00F75D3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  <w:p w:rsidR="00AC158D" w:rsidRPr="00F75D33" w:rsidRDefault="00AC158D" w:rsidP="00F75D33">
            <w:pPr>
              <w:spacing w:after="0" w:line="240" w:lineRule="auto"/>
              <w:jc w:val="center"/>
              <w:rPr>
                <w:b/>
                <w:bCs/>
              </w:rPr>
            </w:pPr>
            <w:r w:rsidRPr="00F75D33">
              <w:rPr>
                <w:b/>
                <w:bCs/>
              </w:rPr>
              <w:t>Wartość</w:t>
            </w:r>
          </w:p>
        </w:tc>
      </w:tr>
      <w:tr w:rsidR="00AC158D" w:rsidRPr="00F75D33">
        <w:trPr>
          <w:trHeight w:val="625"/>
        </w:trPr>
        <w:tc>
          <w:tcPr>
            <w:tcW w:w="392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159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</w:tr>
      <w:tr w:rsidR="00AC158D" w:rsidRPr="00F75D33">
        <w:trPr>
          <w:trHeight w:val="705"/>
        </w:trPr>
        <w:tc>
          <w:tcPr>
            <w:tcW w:w="392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159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</w:tr>
      <w:tr w:rsidR="00AC158D" w:rsidRPr="00F75D33">
        <w:trPr>
          <w:trHeight w:val="699"/>
        </w:trPr>
        <w:tc>
          <w:tcPr>
            <w:tcW w:w="392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159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</w:tr>
      <w:tr w:rsidR="00AC158D" w:rsidRPr="00F75D33">
        <w:trPr>
          <w:trHeight w:val="835"/>
        </w:trPr>
        <w:tc>
          <w:tcPr>
            <w:tcW w:w="392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  <w:tc>
          <w:tcPr>
            <w:tcW w:w="1591" w:type="dxa"/>
          </w:tcPr>
          <w:p w:rsidR="00AC158D" w:rsidRPr="00F75D33" w:rsidRDefault="00AC158D" w:rsidP="00F75D33">
            <w:pPr>
              <w:spacing w:after="0" w:line="240" w:lineRule="auto"/>
              <w:jc w:val="center"/>
            </w:pPr>
          </w:p>
        </w:tc>
      </w:tr>
    </w:tbl>
    <w:p w:rsidR="00AC158D" w:rsidRPr="005F4A1F" w:rsidRDefault="00AC158D" w:rsidP="005F4A1F">
      <w:pPr>
        <w:jc w:val="center"/>
      </w:pPr>
    </w:p>
    <w:p w:rsidR="00AC158D" w:rsidRDefault="00AC158D" w:rsidP="005F4A1F">
      <w:pPr>
        <w:jc w:val="right"/>
      </w:pPr>
    </w:p>
    <w:p w:rsidR="00AC158D" w:rsidRPr="00593D00" w:rsidRDefault="00AC158D" w:rsidP="00593D0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podpis Wykonawcy</w:t>
      </w:r>
    </w:p>
    <w:p w:rsidR="00AC158D" w:rsidRDefault="00AC158D" w:rsidP="005F4A1F">
      <w:pPr>
        <w:jc w:val="right"/>
      </w:pPr>
    </w:p>
    <w:p w:rsidR="00AC158D" w:rsidRPr="005F4A1F" w:rsidRDefault="00AC158D" w:rsidP="00593D00">
      <w:r>
        <w:t xml:space="preserve">…………………………………., dnia …………………………….                </w:t>
      </w:r>
    </w:p>
    <w:sectPr w:rsidR="00AC158D" w:rsidRPr="005F4A1F" w:rsidSect="00FE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A1F"/>
    <w:rsid w:val="001145C5"/>
    <w:rsid w:val="00593D00"/>
    <w:rsid w:val="005F4A1F"/>
    <w:rsid w:val="009117B6"/>
    <w:rsid w:val="00954A81"/>
    <w:rsid w:val="00AC158D"/>
    <w:rsid w:val="00C3791E"/>
    <w:rsid w:val="00DF568A"/>
    <w:rsid w:val="00F75D33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4A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Kijak</dc:creator>
  <cp:keywords/>
  <dc:description/>
  <cp:lastModifiedBy>Szerszen</cp:lastModifiedBy>
  <cp:revision>3</cp:revision>
  <dcterms:created xsi:type="dcterms:W3CDTF">2012-08-23T08:15:00Z</dcterms:created>
  <dcterms:modified xsi:type="dcterms:W3CDTF">2012-08-23T11:13:00Z</dcterms:modified>
</cp:coreProperties>
</file>