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3A" w:rsidRDefault="00FA553A" w:rsidP="00421E29">
      <w:pPr>
        <w:jc w:val="right"/>
        <w:rPr>
          <w:b/>
          <w:bCs/>
        </w:rPr>
      </w:pPr>
      <w:r>
        <w:rPr>
          <w:b/>
          <w:bCs/>
        </w:rPr>
        <w:t>Zał. Nr 5 do SIWZ</w:t>
      </w:r>
    </w:p>
    <w:p w:rsidR="00FA553A" w:rsidRPr="007922E1" w:rsidRDefault="00FA553A" w:rsidP="007922E1">
      <w:pPr>
        <w:jc w:val="center"/>
        <w:rPr>
          <w:b/>
          <w:bCs/>
        </w:rPr>
      </w:pPr>
      <w:r w:rsidRPr="007922E1">
        <w:rPr>
          <w:b/>
          <w:bCs/>
        </w:rPr>
        <w:t xml:space="preserve">Specyfikacja zamówienia na doposażenie </w:t>
      </w:r>
      <w:r>
        <w:rPr>
          <w:b/>
          <w:bCs/>
        </w:rPr>
        <w:t xml:space="preserve">w środki dydaktyczne </w:t>
      </w:r>
      <w:r>
        <w:rPr>
          <w:b/>
          <w:bCs/>
        </w:rPr>
        <w:br/>
      </w:r>
      <w:r w:rsidRPr="007922E1">
        <w:rPr>
          <w:b/>
          <w:bCs/>
        </w:rPr>
        <w:t>szkół podstawowych w Kołbaskowie, Będargowie i gimnazjum w Przecławiu.</w:t>
      </w:r>
    </w:p>
    <w:p w:rsidR="00FA553A" w:rsidRDefault="00FA5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371"/>
        <w:gridCol w:w="1307"/>
      </w:tblGrid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  <w:rPr>
                <w:b/>
                <w:bCs/>
              </w:rPr>
            </w:pPr>
            <w:r w:rsidRPr="00800D9C">
              <w:rPr>
                <w:b/>
                <w:bCs/>
              </w:rPr>
              <w:t>Lp.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  <w:rPr>
                <w:b/>
                <w:bCs/>
              </w:rPr>
            </w:pPr>
            <w:r w:rsidRPr="00800D9C">
              <w:rPr>
                <w:b/>
                <w:bCs/>
              </w:rPr>
              <w:t xml:space="preserve">Środek dydaktyczny 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  <w:rPr>
                <w:b/>
                <w:bCs/>
              </w:rPr>
            </w:pPr>
            <w:r w:rsidRPr="00800D9C">
              <w:rPr>
                <w:b/>
                <w:bCs/>
              </w:rPr>
              <w:t>Liczba</w:t>
            </w:r>
          </w:p>
        </w:tc>
      </w:tr>
      <w:tr w:rsidR="00FA553A" w:rsidRPr="00800D9C">
        <w:tc>
          <w:tcPr>
            <w:tcW w:w="9212" w:type="dxa"/>
            <w:gridSpan w:val="3"/>
          </w:tcPr>
          <w:p w:rsidR="00FA553A" w:rsidRPr="00800D9C" w:rsidRDefault="00FA553A" w:rsidP="00800D9C">
            <w:pPr>
              <w:spacing w:after="0" w:line="240" w:lineRule="auto"/>
              <w:jc w:val="center"/>
              <w:rPr>
                <w:b/>
                <w:bCs/>
              </w:rPr>
            </w:pPr>
            <w:r w:rsidRPr="00800D9C">
              <w:rPr>
                <w:b/>
                <w:bCs/>
              </w:rPr>
              <w:t>Szkoła podstawowa w Będargowie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Projektor multimedialny (Jasność: 2200ANSI, rozdzielczość: 1024x768xG1, kontrast: 500:1) – typu Panasonic lub równoważne.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2.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Liczydło 10-cio piętrowe - typu Fabryk pomocy naukowych lub równoważne.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3.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Liczydło małe w ramie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16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 xml:space="preserve">4. 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Magiczny trójkąt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5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5.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Paleta – tarcze JP1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10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6.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Paleta – tarcze – JP2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10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7.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Paleta – tarcze, dodawanie i odejmowanie do 20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10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8.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Stojak na 12 palet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9.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Klasowy zegar demonstracyjny + 12 kart (typu Alfa T)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3 kpl.</w:t>
            </w:r>
          </w:p>
        </w:tc>
      </w:tr>
      <w:tr w:rsidR="00FA553A" w:rsidRPr="00800D9C">
        <w:tc>
          <w:tcPr>
            <w:tcW w:w="9212" w:type="dxa"/>
            <w:gridSpan w:val="3"/>
          </w:tcPr>
          <w:p w:rsidR="00FA553A" w:rsidRPr="00800D9C" w:rsidRDefault="00FA553A" w:rsidP="00800D9C">
            <w:pPr>
              <w:spacing w:after="0" w:line="240" w:lineRule="auto"/>
              <w:jc w:val="center"/>
              <w:rPr>
                <w:b/>
                <w:bCs/>
              </w:rPr>
            </w:pPr>
            <w:r w:rsidRPr="00800D9C">
              <w:rPr>
                <w:b/>
                <w:bCs/>
              </w:rPr>
              <w:t>Szkoła Podstawowa w Kołbaskowie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Projektor multimedialny (Jasność: 2200ANSI, rozdzielczość: 1024x768xG1, kontrast: 500:1) – typu Panasonic lub równoważne. Z systemem podwieszania pod sufitem.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2.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Ekran 200x200, z możliwością podwieszenia.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3.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Wskaźnik laserowy typu Genie lub równoważny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2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4..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 xml:space="preserve">Mapa fizyczna Polski skala 1:1500, 140x140, 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5.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Linijka i ekierka magnetyczna do zielonych tablic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kpl.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6.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Zestawy piankowe klocki zestaw 3 NS 1996, zestaw 2 NS 1995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Po 1 zestawie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7.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 xml:space="preserve">Liczydło drewniane duże 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2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8.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Zestaw instrumentów muzycznych (typu Nowa Szkoła lub równoważne)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kpl.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9.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Waga szkolna metalowa + zestaw odważników – typu Nowa Szkoła lub równoważne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kpl.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10.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Zestaw trygonometryczny do tablic białych (linijka, ekierka, cyrkiel)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kpl.</w:t>
            </w:r>
          </w:p>
        </w:tc>
      </w:tr>
      <w:tr w:rsidR="00FA553A" w:rsidRPr="00800D9C">
        <w:tc>
          <w:tcPr>
            <w:tcW w:w="9212" w:type="dxa"/>
            <w:gridSpan w:val="3"/>
          </w:tcPr>
          <w:p w:rsidR="00FA553A" w:rsidRPr="00800D9C" w:rsidRDefault="00FA553A" w:rsidP="00800D9C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800D9C">
              <w:rPr>
                <w:b/>
                <w:bCs/>
              </w:rPr>
              <w:t>Gimnazjum w Przecławiu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„Identyczne czy podobne. Ćwiczenia kształtujące umiejętność spostrzegania różnic w położeniu przedmiotów.” Małgorzata Barańska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egz.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2.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„Kombinatoryka wyrazowa. Spostrzegaj- pomyś0l – działaj.” Barbara Zakrzewska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egz.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3.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„Kombinatoryka zdaniowa. Pomyśl – działaj – sprawdź.” Barbara Zakrzewska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egz.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4.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„Sokoli wzrok. Ćwiczenia dla uczniów młodszych klas szkoły podstawowej z zaburzoną percepcją wzrokową.”  Alicja Małasiewicz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egz.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5.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„Litery graficznie podobne, też łatwe.” Barbara Zakrzewska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egz.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6.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Klocki GEO – typu NIKI lub równoważne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7.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Gra dydaktyczna – Budowa cieni nowe kształty. Typu Pilch lub równoważna.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8.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Gry logiczne Smart typu Granna lub równoważne:</w:t>
            </w:r>
          </w:p>
          <w:p w:rsidR="00FA553A" w:rsidRPr="00800D9C" w:rsidRDefault="00FA553A" w:rsidP="00800D9C">
            <w:pPr>
              <w:spacing w:after="0" w:line="240" w:lineRule="auto"/>
            </w:pPr>
            <w:r w:rsidRPr="00800D9C">
              <w:t xml:space="preserve">- Piraci </w:t>
            </w:r>
          </w:p>
          <w:p w:rsidR="00FA553A" w:rsidRPr="00800D9C" w:rsidRDefault="00FA553A" w:rsidP="00800D9C">
            <w:pPr>
              <w:spacing w:after="0" w:line="240" w:lineRule="auto"/>
            </w:pPr>
            <w:r w:rsidRPr="00800D9C">
              <w:t>- Port Lotniczy</w:t>
            </w:r>
          </w:p>
          <w:p w:rsidR="00FA553A" w:rsidRPr="00800D9C" w:rsidRDefault="00FA553A" w:rsidP="00800D9C">
            <w:pPr>
              <w:spacing w:after="0" w:line="240" w:lineRule="auto"/>
            </w:pPr>
            <w:r w:rsidRPr="00800D9C">
              <w:t>- Safari</w:t>
            </w:r>
          </w:p>
          <w:p w:rsidR="00FA553A" w:rsidRPr="00800D9C" w:rsidRDefault="00FA553A" w:rsidP="00800D9C">
            <w:pPr>
              <w:spacing w:after="0" w:line="240" w:lineRule="auto"/>
            </w:pPr>
            <w:r w:rsidRPr="00800D9C">
              <w:t>- Kot i mysz</w:t>
            </w:r>
          </w:p>
          <w:p w:rsidR="00FA553A" w:rsidRPr="00800D9C" w:rsidRDefault="00FA553A" w:rsidP="00800D9C">
            <w:pPr>
              <w:spacing w:after="0" w:line="240" w:lineRule="auto"/>
            </w:pPr>
            <w:r w:rsidRPr="00800D9C">
              <w:t>- Kolorowy kod</w:t>
            </w:r>
          </w:p>
          <w:p w:rsidR="00FA553A" w:rsidRPr="00800D9C" w:rsidRDefault="00FA553A" w:rsidP="00800D9C">
            <w:pPr>
              <w:spacing w:after="0" w:line="240" w:lineRule="auto"/>
            </w:pPr>
            <w:r w:rsidRPr="00800D9C">
              <w:t>- Pingwiny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Po 1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9.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Mozaika w drewnianym pudełku typu NIKI lub równoważne.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 xml:space="preserve">10. 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Globus - średnica 320 mm, wysokość 40 cm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4szt.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11.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Globus fizyczny – średnica 220 mm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6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 xml:space="preserve">12. 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Globus polityczny – średnica 220 mm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 xml:space="preserve">6 szt. 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13.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 xml:space="preserve">Liczydło drewniane duże 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2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14.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Zestaw instrumentów muzycznych (typu Nowa Szkoła lub równoważne)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kpl.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15.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Waga szkolna metalowa + zestaw odważników – typu Nowa Szkoła lub równoważne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kpl.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16.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Zestaw trygonometryczny do tablic białych (linijka, ekierka, cyrkiel)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kpl.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17.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Zegar magnetyczny typu Nowa Szkoła lub równoważny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kpl.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18.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„Bawię się i tworzę papierowe zoo” wyd. Nowa Szkoła lub równoważne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19.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 xml:space="preserve">Mapa fizyczna Polski skala 1:1500, 140x140, 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szt.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20.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Linijka i ekierka magnetyczna do zielonych tablic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1 kpl.</w:t>
            </w:r>
          </w:p>
        </w:tc>
      </w:tr>
      <w:tr w:rsidR="00FA553A" w:rsidRPr="00800D9C">
        <w:tc>
          <w:tcPr>
            <w:tcW w:w="534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21.</w:t>
            </w:r>
          </w:p>
        </w:tc>
        <w:tc>
          <w:tcPr>
            <w:tcW w:w="7371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Zestawy piankowe klocki zestaw 3 NS 1996, zestaw 2 NS 1995</w:t>
            </w:r>
          </w:p>
        </w:tc>
        <w:tc>
          <w:tcPr>
            <w:tcW w:w="1307" w:type="dxa"/>
          </w:tcPr>
          <w:p w:rsidR="00FA553A" w:rsidRPr="00800D9C" w:rsidRDefault="00FA553A" w:rsidP="00800D9C">
            <w:pPr>
              <w:spacing w:after="0" w:line="240" w:lineRule="auto"/>
            </w:pPr>
            <w:r w:rsidRPr="00800D9C">
              <w:t>Po 1 zestawie</w:t>
            </w:r>
          </w:p>
        </w:tc>
      </w:tr>
    </w:tbl>
    <w:p w:rsidR="00FA553A" w:rsidRDefault="00FA553A"/>
    <w:sectPr w:rsidR="00FA553A" w:rsidSect="001F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CF9"/>
    <w:rsid w:val="00000102"/>
    <w:rsid w:val="00000179"/>
    <w:rsid w:val="000026B7"/>
    <w:rsid w:val="00003C37"/>
    <w:rsid w:val="000047D5"/>
    <w:rsid w:val="000071EC"/>
    <w:rsid w:val="00010A48"/>
    <w:rsid w:val="0001120C"/>
    <w:rsid w:val="0001569A"/>
    <w:rsid w:val="000170BC"/>
    <w:rsid w:val="00021D8D"/>
    <w:rsid w:val="000234EF"/>
    <w:rsid w:val="0002693F"/>
    <w:rsid w:val="000275CA"/>
    <w:rsid w:val="0003104F"/>
    <w:rsid w:val="000318E7"/>
    <w:rsid w:val="00036D27"/>
    <w:rsid w:val="000371EE"/>
    <w:rsid w:val="00040198"/>
    <w:rsid w:val="0004090E"/>
    <w:rsid w:val="000413B1"/>
    <w:rsid w:val="00051B4C"/>
    <w:rsid w:val="0005357C"/>
    <w:rsid w:val="000536CB"/>
    <w:rsid w:val="00056F3E"/>
    <w:rsid w:val="000613E1"/>
    <w:rsid w:val="00062813"/>
    <w:rsid w:val="00064369"/>
    <w:rsid w:val="0006465A"/>
    <w:rsid w:val="0006731B"/>
    <w:rsid w:val="00070A6A"/>
    <w:rsid w:val="0007117E"/>
    <w:rsid w:val="00074270"/>
    <w:rsid w:val="000765C6"/>
    <w:rsid w:val="00076D3B"/>
    <w:rsid w:val="00080B32"/>
    <w:rsid w:val="00081289"/>
    <w:rsid w:val="0008439B"/>
    <w:rsid w:val="00084A6F"/>
    <w:rsid w:val="00085230"/>
    <w:rsid w:val="000855B2"/>
    <w:rsid w:val="00087104"/>
    <w:rsid w:val="00087461"/>
    <w:rsid w:val="000901C5"/>
    <w:rsid w:val="00097BF5"/>
    <w:rsid w:val="000A18A4"/>
    <w:rsid w:val="000A19AB"/>
    <w:rsid w:val="000A1A3E"/>
    <w:rsid w:val="000A3D2D"/>
    <w:rsid w:val="000A7201"/>
    <w:rsid w:val="000A7A37"/>
    <w:rsid w:val="000B0A8B"/>
    <w:rsid w:val="000B2DD7"/>
    <w:rsid w:val="000B40B7"/>
    <w:rsid w:val="000C67EF"/>
    <w:rsid w:val="000D008F"/>
    <w:rsid w:val="000D0194"/>
    <w:rsid w:val="000D3F39"/>
    <w:rsid w:val="000D4966"/>
    <w:rsid w:val="000D5307"/>
    <w:rsid w:val="000D776F"/>
    <w:rsid w:val="000D7F63"/>
    <w:rsid w:val="000E02D7"/>
    <w:rsid w:val="000E347E"/>
    <w:rsid w:val="000E36A4"/>
    <w:rsid w:val="000E5B1A"/>
    <w:rsid w:val="000F2543"/>
    <w:rsid w:val="000F40B0"/>
    <w:rsid w:val="001004EF"/>
    <w:rsid w:val="0010142D"/>
    <w:rsid w:val="00102210"/>
    <w:rsid w:val="00102D13"/>
    <w:rsid w:val="00105D24"/>
    <w:rsid w:val="00110E23"/>
    <w:rsid w:val="0011463C"/>
    <w:rsid w:val="00117241"/>
    <w:rsid w:val="001202B5"/>
    <w:rsid w:val="00121342"/>
    <w:rsid w:val="00122B16"/>
    <w:rsid w:val="00123382"/>
    <w:rsid w:val="001248C3"/>
    <w:rsid w:val="001251C3"/>
    <w:rsid w:val="00125AB5"/>
    <w:rsid w:val="0012718B"/>
    <w:rsid w:val="001278FD"/>
    <w:rsid w:val="00127CD4"/>
    <w:rsid w:val="0013107B"/>
    <w:rsid w:val="00132359"/>
    <w:rsid w:val="001348A6"/>
    <w:rsid w:val="00134B02"/>
    <w:rsid w:val="001352F7"/>
    <w:rsid w:val="00135A5D"/>
    <w:rsid w:val="00135AE6"/>
    <w:rsid w:val="0014062E"/>
    <w:rsid w:val="00145E99"/>
    <w:rsid w:val="00151F17"/>
    <w:rsid w:val="00152507"/>
    <w:rsid w:val="00153427"/>
    <w:rsid w:val="00156A5A"/>
    <w:rsid w:val="001604B8"/>
    <w:rsid w:val="00160C22"/>
    <w:rsid w:val="0017100E"/>
    <w:rsid w:val="00171596"/>
    <w:rsid w:val="00182741"/>
    <w:rsid w:val="00183746"/>
    <w:rsid w:val="00183910"/>
    <w:rsid w:val="00185CCE"/>
    <w:rsid w:val="00190207"/>
    <w:rsid w:val="001907BA"/>
    <w:rsid w:val="0019266D"/>
    <w:rsid w:val="0019523E"/>
    <w:rsid w:val="0019643E"/>
    <w:rsid w:val="00196A02"/>
    <w:rsid w:val="0019743F"/>
    <w:rsid w:val="001A1AD7"/>
    <w:rsid w:val="001A3B37"/>
    <w:rsid w:val="001A419E"/>
    <w:rsid w:val="001A6F4F"/>
    <w:rsid w:val="001A7221"/>
    <w:rsid w:val="001A7F5E"/>
    <w:rsid w:val="001B0013"/>
    <w:rsid w:val="001B2020"/>
    <w:rsid w:val="001B2AF9"/>
    <w:rsid w:val="001B3237"/>
    <w:rsid w:val="001B363E"/>
    <w:rsid w:val="001B364D"/>
    <w:rsid w:val="001B6827"/>
    <w:rsid w:val="001C0D4C"/>
    <w:rsid w:val="001C0F21"/>
    <w:rsid w:val="001C35D7"/>
    <w:rsid w:val="001C3745"/>
    <w:rsid w:val="001C3EB6"/>
    <w:rsid w:val="001C50D5"/>
    <w:rsid w:val="001C5BC0"/>
    <w:rsid w:val="001C7245"/>
    <w:rsid w:val="001D03EE"/>
    <w:rsid w:val="001D14D7"/>
    <w:rsid w:val="001D21E6"/>
    <w:rsid w:val="001D4209"/>
    <w:rsid w:val="001D52C9"/>
    <w:rsid w:val="001D60BD"/>
    <w:rsid w:val="001D70D9"/>
    <w:rsid w:val="001D761B"/>
    <w:rsid w:val="001D7786"/>
    <w:rsid w:val="001E0EF4"/>
    <w:rsid w:val="001E2376"/>
    <w:rsid w:val="001E300B"/>
    <w:rsid w:val="001E7D85"/>
    <w:rsid w:val="001F01F8"/>
    <w:rsid w:val="001F37C8"/>
    <w:rsid w:val="001F4E57"/>
    <w:rsid w:val="001F755A"/>
    <w:rsid w:val="00204A4B"/>
    <w:rsid w:val="002069F3"/>
    <w:rsid w:val="00206BB6"/>
    <w:rsid w:val="002102AA"/>
    <w:rsid w:val="00212347"/>
    <w:rsid w:val="0021473C"/>
    <w:rsid w:val="00215288"/>
    <w:rsid w:val="002162D8"/>
    <w:rsid w:val="0021639A"/>
    <w:rsid w:val="00216A9A"/>
    <w:rsid w:val="002175F8"/>
    <w:rsid w:val="002211C5"/>
    <w:rsid w:val="00221C7A"/>
    <w:rsid w:val="00223A1B"/>
    <w:rsid w:val="0022501E"/>
    <w:rsid w:val="002314F2"/>
    <w:rsid w:val="00231FA3"/>
    <w:rsid w:val="002327FC"/>
    <w:rsid w:val="00241A31"/>
    <w:rsid w:val="002427F2"/>
    <w:rsid w:val="00243B4F"/>
    <w:rsid w:val="00245491"/>
    <w:rsid w:val="00245FD3"/>
    <w:rsid w:val="00246E21"/>
    <w:rsid w:val="002526DB"/>
    <w:rsid w:val="002552C9"/>
    <w:rsid w:val="0025676F"/>
    <w:rsid w:val="00256F3B"/>
    <w:rsid w:val="00260AF2"/>
    <w:rsid w:val="0026153A"/>
    <w:rsid w:val="00262032"/>
    <w:rsid w:val="0026218F"/>
    <w:rsid w:val="00267CE9"/>
    <w:rsid w:val="00270A29"/>
    <w:rsid w:val="002759C1"/>
    <w:rsid w:val="00280410"/>
    <w:rsid w:val="002866A3"/>
    <w:rsid w:val="0029051D"/>
    <w:rsid w:val="00293276"/>
    <w:rsid w:val="00293B23"/>
    <w:rsid w:val="0029666A"/>
    <w:rsid w:val="0029749B"/>
    <w:rsid w:val="00297EB1"/>
    <w:rsid w:val="002A2A3D"/>
    <w:rsid w:val="002A344B"/>
    <w:rsid w:val="002A38E0"/>
    <w:rsid w:val="002A4B50"/>
    <w:rsid w:val="002A5BB2"/>
    <w:rsid w:val="002B1832"/>
    <w:rsid w:val="002B3DDB"/>
    <w:rsid w:val="002B590F"/>
    <w:rsid w:val="002B5CE9"/>
    <w:rsid w:val="002B6A92"/>
    <w:rsid w:val="002B7A2B"/>
    <w:rsid w:val="002C036B"/>
    <w:rsid w:val="002C11DC"/>
    <w:rsid w:val="002C2805"/>
    <w:rsid w:val="002C293F"/>
    <w:rsid w:val="002C4C56"/>
    <w:rsid w:val="002C4F1C"/>
    <w:rsid w:val="002C5E5F"/>
    <w:rsid w:val="002D14C7"/>
    <w:rsid w:val="002D78B7"/>
    <w:rsid w:val="002E0F88"/>
    <w:rsid w:val="002E3E97"/>
    <w:rsid w:val="002E6008"/>
    <w:rsid w:val="002F0BFD"/>
    <w:rsid w:val="002F0CC2"/>
    <w:rsid w:val="002F1FDF"/>
    <w:rsid w:val="002F7326"/>
    <w:rsid w:val="00302362"/>
    <w:rsid w:val="00302D21"/>
    <w:rsid w:val="00302FA0"/>
    <w:rsid w:val="00304D2D"/>
    <w:rsid w:val="00305E1D"/>
    <w:rsid w:val="00306326"/>
    <w:rsid w:val="00311423"/>
    <w:rsid w:val="00312614"/>
    <w:rsid w:val="003128D4"/>
    <w:rsid w:val="00312D5C"/>
    <w:rsid w:val="00317C6B"/>
    <w:rsid w:val="0032197C"/>
    <w:rsid w:val="00323387"/>
    <w:rsid w:val="00323E84"/>
    <w:rsid w:val="00330EE6"/>
    <w:rsid w:val="0033521D"/>
    <w:rsid w:val="00337009"/>
    <w:rsid w:val="00343B91"/>
    <w:rsid w:val="00343D10"/>
    <w:rsid w:val="0034491B"/>
    <w:rsid w:val="00344C54"/>
    <w:rsid w:val="0034623B"/>
    <w:rsid w:val="00350205"/>
    <w:rsid w:val="0035108B"/>
    <w:rsid w:val="003510A8"/>
    <w:rsid w:val="003524E6"/>
    <w:rsid w:val="00356AE6"/>
    <w:rsid w:val="00360F57"/>
    <w:rsid w:val="00362BC2"/>
    <w:rsid w:val="00363C0E"/>
    <w:rsid w:val="00370C45"/>
    <w:rsid w:val="0037104C"/>
    <w:rsid w:val="003720DB"/>
    <w:rsid w:val="00373206"/>
    <w:rsid w:val="00376632"/>
    <w:rsid w:val="00377767"/>
    <w:rsid w:val="00377D27"/>
    <w:rsid w:val="00381E32"/>
    <w:rsid w:val="0038329C"/>
    <w:rsid w:val="0038359E"/>
    <w:rsid w:val="003866C0"/>
    <w:rsid w:val="00390A40"/>
    <w:rsid w:val="003A0BCE"/>
    <w:rsid w:val="003A5F64"/>
    <w:rsid w:val="003A725E"/>
    <w:rsid w:val="003B2E85"/>
    <w:rsid w:val="003B6200"/>
    <w:rsid w:val="003C285B"/>
    <w:rsid w:val="003C2EC5"/>
    <w:rsid w:val="003C4305"/>
    <w:rsid w:val="003C434A"/>
    <w:rsid w:val="003C470E"/>
    <w:rsid w:val="003C72F1"/>
    <w:rsid w:val="003C77A2"/>
    <w:rsid w:val="003D0B7A"/>
    <w:rsid w:val="003D2789"/>
    <w:rsid w:val="003D3215"/>
    <w:rsid w:val="003D5E33"/>
    <w:rsid w:val="003E4387"/>
    <w:rsid w:val="003E578B"/>
    <w:rsid w:val="003F179A"/>
    <w:rsid w:val="003F29EB"/>
    <w:rsid w:val="003F350F"/>
    <w:rsid w:val="003F440C"/>
    <w:rsid w:val="003F701F"/>
    <w:rsid w:val="004009C4"/>
    <w:rsid w:val="00401267"/>
    <w:rsid w:val="00403CC1"/>
    <w:rsid w:val="00403D20"/>
    <w:rsid w:val="00410C0A"/>
    <w:rsid w:val="004111DF"/>
    <w:rsid w:val="004157B1"/>
    <w:rsid w:val="00416CF2"/>
    <w:rsid w:val="00416E0A"/>
    <w:rsid w:val="00420D80"/>
    <w:rsid w:val="00420F2A"/>
    <w:rsid w:val="00421E13"/>
    <w:rsid w:val="00421E29"/>
    <w:rsid w:val="00422022"/>
    <w:rsid w:val="0042269D"/>
    <w:rsid w:val="004235A4"/>
    <w:rsid w:val="00423A45"/>
    <w:rsid w:val="00423EAD"/>
    <w:rsid w:val="00424156"/>
    <w:rsid w:val="00427BC4"/>
    <w:rsid w:val="00432612"/>
    <w:rsid w:val="004368B9"/>
    <w:rsid w:val="00437780"/>
    <w:rsid w:val="00440425"/>
    <w:rsid w:val="00440628"/>
    <w:rsid w:val="004421FD"/>
    <w:rsid w:val="0044282F"/>
    <w:rsid w:val="004447F3"/>
    <w:rsid w:val="00446A3B"/>
    <w:rsid w:val="00446BFB"/>
    <w:rsid w:val="00446CC7"/>
    <w:rsid w:val="00450230"/>
    <w:rsid w:val="004549D6"/>
    <w:rsid w:val="004575F2"/>
    <w:rsid w:val="004637BB"/>
    <w:rsid w:val="00471B2D"/>
    <w:rsid w:val="00477C04"/>
    <w:rsid w:val="0048191C"/>
    <w:rsid w:val="0048520C"/>
    <w:rsid w:val="004916D1"/>
    <w:rsid w:val="004923FF"/>
    <w:rsid w:val="004934AD"/>
    <w:rsid w:val="004A0C8D"/>
    <w:rsid w:val="004A2484"/>
    <w:rsid w:val="004A798D"/>
    <w:rsid w:val="004B0CAE"/>
    <w:rsid w:val="004B13AE"/>
    <w:rsid w:val="004B4066"/>
    <w:rsid w:val="004B6A1B"/>
    <w:rsid w:val="004B7667"/>
    <w:rsid w:val="004C1396"/>
    <w:rsid w:val="004C29D7"/>
    <w:rsid w:val="004C356B"/>
    <w:rsid w:val="004C3AB6"/>
    <w:rsid w:val="004C6E9E"/>
    <w:rsid w:val="004C7443"/>
    <w:rsid w:val="004D0D65"/>
    <w:rsid w:val="004D336F"/>
    <w:rsid w:val="004E1785"/>
    <w:rsid w:val="004E22C3"/>
    <w:rsid w:val="004E4136"/>
    <w:rsid w:val="004E487E"/>
    <w:rsid w:val="004E5DC5"/>
    <w:rsid w:val="004E6CC4"/>
    <w:rsid w:val="004E73CF"/>
    <w:rsid w:val="004E7EFD"/>
    <w:rsid w:val="004F3976"/>
    <w:rsid w:val="00500A00"/>
    <w:rsid w:val="00502E76"/>
    <w:rsid w:val="005037E8"/>
    <w:rsid w:val="00503DF5"/>
    <w:rsid w:val="00506BA9"/>
    <w:rsid w:val="00513FD9"/>
    <w:rsid w:val="00520E21"/>
    <w:rsid w:val="005244E1"/>
    <w:rsid w:val="00526DB1"/>
    <w:rsid w:val="0052781F"/>
    <w:rsid w:val="005321D4"/>
    <w:rsid w:val="00534482"/>
    <w:rsid w:val="00535598"/>
    <w:rsid w:val="00536EB3"/>
    <w:rsid w:val="00541C78"/>
    <w:rsid w:val="00546AD0"/>
    <w:rsid w:val="0055581B"/>
    <w:rsid w:val="00556E17"/>
    <w:rsid w:val="005575A6"/>
    <w:rsid w:val="0055774D"/>
    <w:rsid w:val="00557D51"/>
    <w:rsid w:val="0056186E"/>
    <w:rsid w:val="0056235F"/>
    <w:rsid w:val="00562E0D"/>
    <w:rsid w:val="00563D96"/>
    <w:rsid w:val="0056404D"/>
    <w:rsid w:val="00564A58"/>
    <w:rsid w:val="00564B55"/>
    <w:rsid w:val="0056556B"/>
    <w:rsid w:val="00571C8B"/>
    <w:rsid w:val="00572A4D"/>
    <w:rsid w:val="00574362"/>
    <w:rsid w:val="00576597"/>
    <w:rsid w:val="00580215"/>
    <w:rsid w:val="00582CC8"/>
    <w:rsid w:val="0058308F"/>
    <w:rsid w:val="005836E6"/>
    <w:rsid w:val="00586D19"/>
    <w:rsid w:val="00587318"/>
    <w:rsid w:val="0059220E"/>
    <w:rsid w:val="00592A7C"/>
    <w:rsid w:val="00593DD7"/>
    <w:rsid w:val="00595D68"/>
    <w:rsid w:val="00596329"/>
    <w:rsid w:val="005A1C84"/>
    <w:rsid w:val="005A3394"/>
    <w:rsid w:val="005A3B38"/>
    <w:rsid w:val="005A5196"/>
    <w:rsid w:val="005A54D9"/>
    <w:rsid w:val="005A7957"/>
    <w:rsid w:val="005B008F"/>
    <w:rsid w:val="005B2AD1"/>
    <w:rsid w:val="005B38E8"/>
    <w:rsid w:val="005B3DBF"/>
    <w:rsid w:val="005B765E"/>
    <w:rsid w:val="005C1C5A"/>
    <w:rsid w:val="005D01C3"/>
    <w:rsid w:val="005D19B7"/>
    <w:rsid w:val="005D2444"/>
    <w:rsid w:val="005D3372"/>
    <w:rsid w:val="005E1EA1"/>
    <w:rsid w:val="005E2A48"/>
    <w:rsid w:val="005E2AA5"/>
    <w:rsid w:val="005F01B4"/>
    <w:rsid w:val="005F1233"/>
    <w:rsid w:val="005F391B"/>
    <w:rsid w:val="005F3B8D"/>
    <w:rsid w:val="005F5019"/>
    <w:rsid w:val="005F6903"/>
    <w:rsid w:val="005F6CD6"/>
    <w:rsid w:val="0060006F"/>
    <w:rsid w:val="006023D8"/>
    <w:rsid w:val="00603AB5"/>
    <w:rsid w:val="0060638E"/>
    <w:rsid w:val="00607E9A"/>
    <w:rsid w:val="00611391"/>
    <w:rsid w:val="0061186D"/>
    <w:rsid w:val="00613725"/>
    <w:rsid w:val="00613B9C"/>
    <w:rsid w:val="00614411"/>
    <w:rsid w:val="00620350"/>
    <w:rsid w:val="0063055D"/>
    <w:rsid w:val="00631202"/>
    <w:rsid w:val="00633F0D"/>
    <w:rsid w:val="00635397"/>
    <w:rsid w:val="00635757"/>
    <w:rsid w:val="00635A1F"/>
    <w:rsid w:val="00640BAE"/>
    <w:rsid w:val="00640F59"/>
    <w:rsid w:val="006414CA"/>
    <w:rsid w:val="0064762D"/>
    <w:rsid w:val="006512AD"/>
    <w:rsid w:val="00654162"/>
    <w:rsid w:val="006544F7"/>
    <w:rsid w:val="0065762F"/>
    <w:rsid w:val="006579B5"/>
    <w:rsid w:val="00660331"/>
    <w:rsid w:val="00662FF1"/>
    <w:rsid w:val="00665C55"/>
    <w:rsid w:val="0066689E"/>
    <w:rsid w:val="00667C35"/>
    <w:rsid w:val="00671D8E"/>
    <w:rsid w:val="006747B9"/>
    <w:rsid w:val="00676C60"/>
    <w:rsid w:val="006771DD"/>
    <w:rsid w:val="0068231D"/>
    <w:rsid w:val="006867B2"/>
    <w:rsid w:val="00690487"/>
    <w:rsid w:val="00693440"/>
    <w:rsid w:val="0069580D"/>
    <w:rsid w:val="0069710B"/>
    <w:rsid w:val="00697151"/>
    <w:rsid w:val="00697352"/>
    <w:rsid w:val="00697B31"/>
    <w:rsid w:val="006A0736"/>
    <w:rsid w:val="006A29CB"/>
    <w:rsid w:val="006A3AAC"/>
    <w:rsid w:val="006A4114"/>
    <w:rsid w:val="006A4627"/>
    <w:rsid w:val="006A4D9B"/>
    <w:rsid w:val="006A5DC7"/>
    <w:rsid w:val="006A6F4D"/>
    <w:rsid w:val="006B0A59"/>
    <w:rsid w:val="006B710E"/>
    <w:rsid w:val="006C02B1"/>
    <w:rsid w:val="006C51A0"/>
    <w:rsid w:val="006C5EBC"/>
    <w:rsid w:val="006C760F"/>
    <w:rsid w:val="006C79BE"/>
    <w:rsid w:val="006D2FAC"/>
    <w:rsid w:val="006D3568"/>
    <w:rsid w:val="006E0CF9"/>
    <w:rsid w:val="006E1A1A"/>
    <w:rsid w:val="006E207B"/>
    <w:rsid w:val="006E55D1"/>
    <w:rsid w:val="006F2507"/>
    <w:rsid w:val="006F2C49"/>
    <w:rsid w:val="006F618A"/>
    <w:rsid w:val="007007A3"/>
    <w:rsid w:val="00700CD5"/>
    <w:rsid w:val="0070164A"/>
    <w:rsid w:val="00703184"/>
    <w:rsid w:val="00703501"/>
    <w:rsid w:val="00704157"/>
    <w:rsid w:val="007052D6"/>
    <w:rsid w:val="00707880"/>
    <w:rsid w:val="0071141C"/>
    <w:rsid w:val="007125D0"/>
    <w:rsid w:val="007137B6"/>
    <w:rsid w:val="00713CE9"/>
    <w:rsid w:val="00715714"/>
    <w:rsid w:val="00722754"/>
    <w:rsid w:val="00722DD1"/>
    <w:rsid w:val="007240AD"/>
    <w:rsid w:val="00732323"/>
    <w:rsid w:val="00732A2A"/>
    <w:rsid w:val="007369F7"/>
    <w:rsid w:val="00740961"/>
    <w:rsid w:val="00740C86"/>
    <w:rsid w:val="0074498B"/>
    <w:rsid w:val="00744F01"/>
    <w:rsid w:val="00744F30"/>
    <w:rsid w:val="00745058"/>
    <w:rsid w:val="007460BE"/>
    <w:rsid w:val="00751932"/>
    <w:rsid w:val="00751D25"/>
    <w:rsid w:val="007547E4"/>
    <w:rsid w:val="00761AEC"/>
    <w:rsid w:val="007624F6"/>
    <w:rsid w:val="00762645"/>
    <w:rsid w:val="007628EA"/>
    <w:rsid w:val="00762DE4"/>
    <w:rsid w:val="00764A0E"/>
    <w:rsid w:val="00770204"/>
    <w:rsid w:val="00770D2C"/>
    <w:rsid w:val="0077468B"/>
    <w:rsid w:val="00775AB7"/>
    <w:rsid w:val="00776102"/>
    <w:rsid w:val="00776659"/>
    <w:rsid w:val="00784F3A"/>
    <w:rsid w:val="00786C08"/>
    <w:rsid w:val="007876B3"/>
    <w:rsid w:val="0079136E"/>
    <w:rsid w:val="00791B3B"/>
    <w:rsid w:val="007922E1"/>
    <w:rsid w:val="0079617B"/>
    <w:rsid w:val="007A341B"/>
    <w:rsid w:val="007A5D98"/>
    <w:rsid w:val="007B207C"/>
    <w:rsid w:val="007B5960"/>
    <w:rsid w:val="007B5B63"/>
    <w:rsid w:val="007B6BE5"/>
    <w:rsid w:val="007C1F16"/>
    <w:rsid w:val="007C5291"/>
    <w:rsid w:val="007C73A9"/>
    <w:rsid w:val="007D2F84"/>
    <w:rsid w:val="007D3F73"/>
    <w:rsid w:val="007D48D7"/>
    <w:rsid w:val="007D5B64"/>
    <w:rsid w:val="007D668F"/>
    <w:rsid w:val="007D6D4B"/>
    <w:rsid w:val="007D74B9"/>
    <w:rsid w:val="007D7900"/>
    <w:rsid w:val="007E131C"/>
    <w:rsid w:val="007E6906"/>
    <w:rsid w:val="007E72B2"/>
    <w:rsid w:val="007E7C52"/>
    <w:rsid w:val="007F6E6F"/>
    <w:rsid w:val="007F739E"/>
    <w:rsid w:val="008002B6"/>
    <w:rsid w:val="00800D9C"/>
    <w:rsid w:val="00801940"/>
    <w:rsid w:val="00802A79"/>
    <w:rsid w:val="008037F8"/>
    <w:rsid w:val="00806DCB"/>
    <w:rsid w:val="00810C1E"/>
    <w:rsid w:val="00810CB7"/>
    <w:rsid w:val="00811A37"/>
    <w:rsid w:val="00811D67"/>
    <w:rsid w:val="0081229E"/>
    <w:rsid w:val="008140E2"/>
    <w:rsid w:val="00814168"/>
    <w:rsid w:val="00816670"/>
    <w:rsid w:val="00816C14"/>
    <w:rsid w:val="008170ED"/>
    <w:rsid w:val="00817631"/>
    <w:rsid w:val="00817E5B"/>
    <w:rsid w:val="00820137"/>
    <w:rsid w:val="00822C24"/>
    <w:rsid w:val="00822F11"/>
    <w:rsid w:val="008245ED"/>
    <w:rsid w:val="0082562C"/>
    <w:rsid w:val="008259F5"/>
    <w:rsid w:val="00826ADB"/>
    <w:rsid w:val="00831245"/>
    <w:rsid w:val="00834914"/>
    <w:rsid w:val="0083548F"/>
    <w:rsid w:val="00837E1E"/>
    <w:rsid w:val="00845AA8"/>
    <w:rsid w:val="00846932"/>
    <w:rsid w:val="00847FF2"/>
    <w:rsid w:val="00851614"/>
    <w:rsid w:val="00851F7F"/>
    <w:rsid w:val="00852269"/>
    <w:rsid w:val="0085495A"/>
    <w:rsid w:val="00854EEF"/>
    <w:rsid w:val="00857AD1"/>
    <w:rsid w:val="00861317"/>
    <w:rsid w:val="00861D5C"/>
    <w:rsid w:val="00862869"/>
    <w:rsid w:val="00862FCB"/>
    <w:rsid w:val="00863E97"/>
    <w:rsid w:val="00865435"/>
    <w:rsid w:val="00867AB7"/>
    <w:rsid w:val="00870FDC"/>
    <w:rsid w:val="0087211D"/>
    <w:rsid w:val="00872AF7"/>
    <w:rsid w:val="00873A3B"/>
    <w:rsid w:val="00874E96"/>
    <w:rsid w:val="0087515C"/>
    <w:rsid w:val="008751A8"/>
    <w:rsid w:val="00877FDD"/>
    <w:rsid w:val="00881B8A"/>
    <w:rsid w:val="00883BD0"/>
    <w:rsid w:val="00883C12"/>
    <w:rsid w:val="00885E27"/>
    <w:rsid w:val="0089533B"/>
    <w:rsid w:val="008972A9"/>
    <w:rsid w:val="008A0A88"/>
    <w:rsid w:val="008A35FA"/>
    <w:rsid w:val="008A5E92"/>
    <w:rsid w:val="008A7331"/>
    <w:rsid w:val="008A79B5"/>
    <w:rsid w:val="008A7C80"/>
    <w:rsid w:val="008B26E8"/>
    <w:rsid w:val="008B28F7"/>
    <w:rsid w:val="008B4889"/>
    <w:rsid w:val="008C1947"/>
    <w:rsid w:val="008C25DB"/>
    <w:rsid w:val="008C3BAD"/>
    <w:rsid w:val="008C4B94"/>
    <w:rsid w:val="008C4DB1"/>
    <w:rsid w:val="008C7861"/>
    <w:rsid w:val="008C7FF4"/>
    <w:rsid w:val="008D51DB"/>
    <w:rsid w:val="008D60D0"/>
    <w:rsid w:val="008D68DD"/>
    <w:rsid w:val="008D7639"/>
    <w:rsid w:val="008D7A17"/>
    <w:rsid w:val="008E0130"/>
    <w:rsid w:val="008E102E"/>
    <w:rsid w:val="008E266A"/>
    <w:rsid w:val="008E4B97"/>
    <w:rsid w:val="008F2CCD"/>
    <w:rsid w:val="008F601B"/>
    <w:rsid w:val="008F7AB6"/>
    <w:rsid w:val="009023C7"/>
    <w:rsid w:val="00902458"/>
    <w:rsid w:val="0090490D"/>
    <w:rsid w:val="00905446"/>
    <w:rsid w:val="00905614"/>
    <w:rsid w:val="00907766"/>
    <w:rsid w:val="00907F36"/>
    <w:rsid w:val="009113BF"/>
    <w:rsid w:val="009146D4"/>
    <w:rsid w:val="009179C5"/>
    <w:rsid w:val="0092665B"/>
    <w:rsid w:val="00934928"/>
    <w:rsid w:val="009358A4"/>
    <w:rsid w:val="009365DA"/>
    <w:rsid w:val="00936B0C"/>
    <w:rsid w:val="00937FD7"/>
    <w:rsid w:val="00945DD7"/>
    <w:rsid w:val="00946244"/>
    <w:rsid w:val="00946878"/>
    <w:rsid w:val="0094789A"/>
    <w:rsid w:val="009513A9"/>
    <w:rsid w:val="00953AE8"/>
    <w:rsid w:val="00953C2F"/>
    <w:rsid w:val="00953CB9"/>
    <w:rsid w:val="00953DB8"/>
    <w:rsid w:val="00954B1E"/>
    <w:rsid w:val="00960F2C"/>
    <w:rsid w:val="009611AF"/>
    <w:rsid w:val="009637C8"/>
    <w:rsid w:val="00963ED1"/>
    <w:rsid w:val="00965456"/>
    <w:rsid w:val="009662D1"/>
    <w:rsid w:val="00972A77"/>
    <w:rsid w:val="00974149"/>
    <w:rsid w:val="009764A5"/>
    <w:rsid w:val="009769CB"/>
    <w:rsid w:val="0097745E"/>
    <w:rsid w:val="009855CB"/>
    <w:rsid w:val="009857C0"/>
    <w:rsid w:val="0098648D"/>
    <w:rsid w:val="0099140E"/>
    <w:rsid w:val="00993B90"/>
    <w:rsid w:val="0099417F"/>
    <w:rsid w:val="00995364"/>
    <w:rsid w:val="0099565B"/>
    <w:rsid w:val="009969FA"/>
    <w:rsid w:val="00996BAD"/>
    <w:rsid w:val="009A3937"/>
    <w:rsid w:val="009A48DF"/>
    <w:rsid w:val="009A4D8B"/>
    <w:rsid w:val="009A5D99"/>
    <w:rsid w:val="009A7A11"/>
    <w:rsid w:val="009A7CD7"/>
    <w:rsid w:val="009B00A9"/>
    <w:rsid w:val="009B19E8"/>
    <w:rsid w:val="009B5FD3"/>
    <w:rsid w:val="009B79E5"/>
    <w:rsid w:val="009C0F50"/>
    <w:rsid w:val="009C13CD"/>
    <w:rsid w:val="009C21C4"/>
    <w:rsid w:val="009C25CA"/>
    <w:rsid w:val="009C2F33"/>
    <w:rsid w:val="009C3F9A"/>
    <w:rsid w:val="009C437A"/>
    <w:rsid w:val="009C4DB2"/>
    <w:rsid w:val="009C5B50"/>
    <w:rsid w:val="009C5BFA"/>
    <w:rsid w:val="009C6D62"/>
    <w:rsid w:val="009C7000"/>
    <w:rsid w:val="009D0488"/>
    <w:rsid w:val="009D4F7A"/>
    <w:rsid w:val="009D614D"/>
    <w:rsid w:val="009E1586"/>
    <w:rsid w:val="009E158D"/>
    <w:rsid w:val="009E2C35"/>
    <w:rsid w:val="009E62F8"/>
    <w:rsid w:val="009F1317"/>
    <w:rsid w:val="009F1C4C"/>
    <w:rsid w:val="009F406B"/>
    <w:rsid w:val="009F46AB"/>
    <w:rsid w:val="009F4877"/>
    <w:rsid w:val="009F510F"/>
    <w:rsid w:val="009F6188"/>
    <w:rsid w:val="00A00430"/>
    <w:rsid w:val="00A04ED7"/>
    <w:rsid w:val="00A10764"/>
    <w:rsid w:val="00A11F26"/>
    <w:rsid w:val="00A146D6"/>
    <w:rsid w:val="00A160B7"/>
    <w:rsid w:val="00A16CA2"/>
    <w:rsid w:val="00A174DC"/>
    <w:rsid w:val="00A21D72"/>
    <w:rsid w:val="00A23310"/>
    <w:rsid w:val="00A25213"/>
    <w:rsid w:val="00A25D14"/>
    <w:rsid w:val="00A30431"/>
    <w:rsid w:val="00A30508"/>
    <w:rsid w:val="00A34F1D"/>
    <w:rsid w:val="00A35E16"/>
    <w:rsid w:val="00A36B4E"/>
    <w:rsid w:val="00A40415"/>
    <w:rsid w:val="00A43FDB"/>
    <w:rsid w:val="00A5109E"/>
    <w:rsid w:val="00A53D25"/>
    <w:rsid w:val="00A53EBC"/>
    <w:rsid w:val="00A5735F"/>
    <w:rsid w:val="00A63F0A"/>
    <w:rsid w:val="00A64304"/>
    <w:rsid w:val="00A64A8B"/>
    <w:rsid w:val="00A67A4D"/>
    <w:rsid w:val="00A701AF"/>
    <w:rsid w:val="00A704D9"/>
    <w:rsid w:val="00A74247"/>
    <w:rsid w:val="00A857B4"/>
    <w:rsid w:val="00A8665F"/>
    <w:rsid w:val="00A92465"/>
    <w:rsid w:val="00A93F99"/>
    <w:rsid w:val="00A950AA"/>
    <w:rsid w:val="00A95A41"/>
    <w:rsid w:val="00A9713A"/>
    <w:rsid w:val="00AA1280"/>
    <w:rsid w:val="00AA13E7"/>
    <w:rsid w:val="00AA3CDE"/>
    <w:rsid w:val="00AB0EAC"/>
    <w:rsid w:val="00AB0FE4"/>
    <w:rsid w:val="00AB1527"/>
    <w:rsid w:val="00AB285C"/>
    <w:rsid w:val="00AB59C8"/>
    <w:rsid w:val="00AB6CCB"/>
    <w:rsid w:val="00AC0398"/>
    <w:rsid w:val="00AC2A25"/>
    <w:rsid w:val="00AC38C7"/>
    <w:rsid w:val="00AD0A56"/>
    <w:rsid w:val="00AD0AC0"/>
    <w:rsid w:val="00AD0FD6"/>
    <w:rsid w:val="00AD1A03"/>
    <w:rsid w:val="00AD2ECC"/>
    <w:rsid w:val="00AD2F8D"/>
    <w:rsid w:val="00AD374C"/>
    <w:rsid w:val="00AD3B24"/>
    <w:rsid w:val="00AD75EC"/>
    <w:rsid w:val="00AE1569"/>
    <w:rsid w:val="00AE35C9"/>
    <w:rsid w:val="00AE3DDA"/>
    <w:rsid w:val="00AE5B8E"/>
    <w:rsid w:val="00AF1F61"/>
    <w:rsid w:val="00AF2BD0"/>
    <w:rsid w:val="00AF6373"/>
    <w:rsid w:val="00AF6FC3"/>
    <w:rsid w:val="00B00DE6"/>
    <w:rsid w:val="00B03EDB"/>
    <w:rsid w:val="00B044DC"/>
    <w:rsid w:val="00B10297"/>
    <w:rsid w:val="00B12492"/>
    <w:rsid w:val="00B15C38"/>
    <w:rsid w:val="00B16B4B"/>
    <w:rsid w:val="00B17A45"/>
    <w:rsid w:val="00B2187E"/>
    <w:rsid w:val="00B21F58"/>
    <w:rsid w:val="00B2496B"/>
    <w:rsid w:val="00B273C7"/>
    <w:rsid w:val="00B27F15"/>
    <w:rsid w:val="00B30289"/>
    <w:rsid w:val="00B339FD"/>
    <w:rsid w:val="00B3427A"/>
    <w:rsid w:val="00B36D76"/>
    <w:rsid w:val="00B37807"/>
    <w:rsid w:val="00B409A4"/>
    <w:rsid w:val="00B40C7B"/>
    <w:rsid w:val="00B43D99"/>
    <w:rsid w:val="00B45BA0"/>
    <w:rsid w:val="00B50240"/>
    <w:rsid w:val="00B520A6"/>
    <w:rsid w:val="00B5477C"/>
    <w:rsid w:val="00B5699A"/>
    <w:rsid w:val="00B62AA3"/>
    <w:rsid w:val="00B62E02"/>
    <w:rsid w:val="00B65A45"/>
    <w:rsid w:val="00B710DD"/>
    <w:rsid w:val="00B72BF9"/>
    <w:rsid w:val="00B72D66"/>
    <w:rsid w:val="00B751E7"/>
    <w:rsid w:val="00B76AF2"/>
    <w:rsid w:val="00B807FD"/>
    <w:rsid w:val="00B80E36"/>
    <w:rsid w:val="00B8119F"/>
    <w:rsid w:val="00B82C02"/>
    <w:rsid w:val="00B82C30"/>
    <w:rsid w:val="00B832D7"/>
    <w:rsid w:val="00B844B6"/>
    <w:rsid w:val="00B852F6"/>
    <w:rsid w:val="00B85CB3"/>
    <w:rsid w:val="00B85E83"/>
    <w:rsid w:val="00B86AEA"/>
    <w:rsid w:val="00B90B68"/>
    <w:rsid w:val="00B9474C"/>
    <w:rsid w:val="00B967C0"/>
    <w:rsid w:val="00B97D65"/>
    <w:rsid w:val="00BA110F"/>
    <w:rsid w:val="00BA3700"/>
    <w:rsid w:val="00BA3D32"/>
    <w:rsid w:val="00BA5491"/>
    <w:rsid w:val="00BA6D1F"/>
    <w:rsid w:val="00BA7C2E"/>
    <w:rsid w:val="00BB10F1"/>
    <w:rsid w:val="00BB1C0A"/>
    <w:rsid w:val="00BB4767"/>
    <w:rsid w:val="00BB74F9"/>
    <w:rsid w:val="00BC0D19"/>
    <w:rsid w:val="00BC0EB5"/>
    <w:rsid w:val="00BC2260"/>
    <w:rsid w:val="00BC2ABD"/>
    <w:rsid w:val="00BC2B44"/>
    <w:rsid w:val="00BC4400"/>
    <w:rsid w:val="00BC48E3"/>
    <w:rsid w:val="00BC52FE"/>
    <w:rsid w:val="00BD3059"/>
    <w:rsid w:val="00BD3E52"/>
    <w:rsid w:val="00BE224E"/>
    <w:rsid w:val="00BE2DAF"/>
    <w:rsid w:val="00BE3E26"/>
    <w:rsid w:val="00BE73F4"/>
    <w:rsid w:val="00BE7A69"/>
    <w:rsid w:val="00BF0ADD"/>
    <w:rsid w:val="00BF1628"/>
    <w:rsid w:val="00BF18DC"/>
    <w:rsid w:val="00BF2722"/>
    <w:rsid w:val="00BF6B38"/>
    <w:rsid w:val="00C04476"/>
    <w:rsid w:val="00C06388"/>
    <w:rsid w:val="00C07C82"/>
    <w:rsid w:val="00C07EE1"/>
    <w:rsid w:val="00C104CC"/>
    <w:rsid w:val="00C1150C"/>
    <w:rsid w:val="00C1337B"/>
    <w:rsid w:val="00C145A4"/>
    <w:rsid w:val="00C15A3F"/>
    <w:rsid w:val="00C20BBE"/>
    <w:rsid w:val="00C20F05"/>
    <w:rsid w:val="00C2286E"/>
    <w:rsid w:val="00C23AAB"/>
    <w:rsid w:val="00C30842"/>
    <w:rsid w:val="00C32696"/>
    <w:rsid w:val="00C408D8"/>
    <w:rsid w:val="00C46673"/>
    <w:rsid w:val="00C544BC"/>
    <w:rsid w:val="00C57681"/>
    <w:rsid w:val="00C63811"/>
    <w:rsid w:val="00C64C48"/>
    <w:rsid w:val="00C65EDF"/>
    <w:rsid w:val="00C65F17"/>
    <w:rsid w:val="00C67091"/>
    <w:rsid w:val="00C67723"/>
    <w:rsid w:val="00C67C05"/>
    <w:rsid w:val="00C72DBD"/>
    <w:rsid w:val="00C732A8"/>
    <w:rsid w:val="00C7370C"/>
    <w:rsid w:val="00C75AA5"/>
    <w:rsid w:val="00C80D65"/>
    <w:rsid w:val="00C825E9"/>
    <w:rsid w:val="00C827AA"/>
    <w:rsid w:val="00C828A7"/>
    <w:rsid w:val="00C82990"/>
    <w:rsid w:val="00C8431E"/>
    <w:rsid w:val="00C86FCF"/>
    <w:rsid w:val="00C90712"/>
    <w:rsid w:val="00C96FAD"/>
    <w:rsid w:val="00CA0AD6"/>
    <w:rsid w:val="00CA1A10"/>
    <w:rsid w:val="00CA2D80"/>
    <w:rsid w:val="00CA4994"/>
    <w:rsid w:val="00CA638F"/>
    <w:rsid w:val="00CA6CF4"/>
    <w:rsid w:val="00CA6EE3"/>
    <w:rsid w:val="00CA7454"/>
    <w:rsid w:val="00CA7B2E"/>
    <w:rsid w:val="00CB30BA"/>
    <w:rsid w:val="00CC3151"/>
    <w:rsid w:val="00CC3CF3"/>
    <w:rsid w:val="00CC53EC"/>
    <w:rsid w:val="00CD4F97"/>
    <w:rsid w:val="00CD549C"/>
    <w:rsid w:val="00CD7D0F"/>
    <w:rsid w:val="00CE2B4E"/>
    <w:rsid w:val="00CE3624"/>
    <w:rsid w:val="00CE4D87"/>
    <w:rsid w:val="00CF05F9"/>
    <w:rsid w:val="00CF2280"/>
    <w:rsid w:val="00CF2655"/>
    <w:rsid w:val="00CF2DA6"/>
    <w:rsid w:val="00CF614A"/>
    <w:rsid w:val="00D01C0E"/>
    <w:rsid w:val="00D0442B"/>
    <w:rsid w:val="00D050BE"/>
    <w:rsid w:val="00D068D9"/>
    <w:rsid w:val="00D11EB1"/>
    <w:rsid w:val="00D12AC2"/>
    <w:rsid w:val="00D12FA2"/>
    <w:rsid w:val="00D141E3"/>
    <w:rsid w:val="00D16B08"/>
    <w:rsid w:val="00D2064D"/>
    <w:rsid w:val="00D215B6"/>
    <w:rsid w:val="00D23531"/>
    <w:rsid w:val="00D24273"/>
    <w:rsid w:val="00D252F3"/>
    <w:rsid w:val="00D25BBF"/>
    <w:rsid w:val="00D25C36"/>
    <w:rsid w:val="00D27C06"/>
    <w:rsid w:val="00D30B99"/>
    <w:rsid w:val="00D3198F"/>
    <w:rsid w:val="00D35ABE"/>
    <w:rsid w:val="00D45FFF"/>
    <w:rsid w:val="00D50F75"/>
    <w:rsid w:val="00D51636"/>
    <w:rsid w:val="00D519EE"/>
    <w:rsid w:val="00D52844"/>
    <w:rsid w:val="00D541D4"/>
    <w:rsid w:val="00D57277"/>
    <w:rsid w:val="00D602F4"/>
    <w:rsid w:val="00D61AEF"/>
    <w:rsid w:val="00D6253E"/>
    <w:rsid w:val="00D643AB"/>
    <w:rsid w:val="00D64512"/>
    <w:rsid w:val="00D648EA"/>
    <w:rsid w:val="00D703E0"/>
    <w:rsid w:val="00D73550"/>
    <w:rsid w:val="00D76699"/>
    <w:rsid w:val="00D76708"/>
    <w:rsid w:val="00D77A89"/>
    <w:rsid w:val="00D826E3"/>
    <w:rsid w:val="00D83DFD"/>
    <w:rsid w:val="00D847C5"/>
    <w:rsid w:val="00D84865"/>
    <w:rsid w:val="00D85F51"/>
    <w:rsid w:val="00D86208"/>
    <w:rsid w:val="00D86507"/>
    <w:rsid w:val="00D87840"/>
    <w:rsid w:val="00D9160F"/>
    <w:rsid w:val="00D93665"/>
    <w:rsid w:val="00D947F0"/>
    <w:rsid w:val="00D95FF3"/>
    <w:rsid w:val="00D975C7"/>
    <w:rsid w:val="00DA03C6"/>
    <w:rsid w:val="00DA467C"/>
    <w:rsid w:val="00DA6DEE"/>
    <w:rsid w:val="00DA767B"/>
    <w:rsid w:val="00DB2C02"/>
    <w:rsid w:val="00DB4184"/>
    <w:rsid w:val="00DB4529"/>
    <w:rsid w:val="00DB4534"/>
    <w:rsid w:val="00DB6BB1"/>
    <w:rsid w:val="00DC5B12"/>
    <w:rsid w:val="00DC7D39"/>
    <w:rsid w:val="00DD0774"/>
    <w:rsid w:val="00DD0E34"/>
    <w:rsid w:val="00DD0FA1"/>
    <w:rsid w:val="00DD1527"/>
    <w:rsid w:val="00DD205E"/>
    <w:rsid w:val="00DD45ED"/>
    <w:rsid w:val="00DD78C6"/>
    <w:rsid w:val="00DD79FC"/>
    <w:rsid w:val="00DE5D42"/>
    <w:rsid w:val="00DE628B"/>
    <w:rsid w:val="00DE6C32"/>
    <w:rsid w:val="00DE7C94"/>
    <w:rsid w:val="00DF2278"/>
    <w:rsid w:val="00DF3A9D"/>
    <w:rsid w:val="00DF4478"/>
    <w:rsid w:val="00DF682F"/>
    <w:rsid w:val="00DF696A"/>
    <w:rsid w:val="00E00FF0"/>
    <w:rsid w:val="00E02686"/>
    <w:rsid w:val="00E1257F"/>
    <w:rsid w:val="00E223CB"/>
    <w:rsid w:val="00E2300E"/>
    <w:rsid w:val="00E26D9B"/>
    <w:rsid w:val="00E270D9"/>
    <w:rsid w:val="00E27F02"/>
    <w:rsid w:val="00E30695"/>
    <w:rsid w:val="00E30D5C"/>
    <w:rsid w:val="00E317B2"/>
    <w:rsid w:val="00E322D7"/>
    <w:rsid w:val="00E33B55"/>
    <w:rsid w:val="00E37847"/>
    <w:rsid w:val="00E426C2"/>
    <w:rsid w:val="00E42AF3"/>
    <w:rsid w:val="00E42FC6"/>
    <w:rsid w:val="00E43B4D"/>
    <w:rsid w:val="00E5265C"/>
    <w:rsid w:val="00E533A2"/>
    <w:rsid w:val="00E53EB0"/>
    <w:rsid w:val="00E544CE"/>
    <w:rsid w:val="00E5602B"/>
    <w:rsid w:val="00E60093"/>
    <w:rsid w:val="00E60BC8"/>
    <w:rsid w:val="00E60E0C"/>
    <w:rsid w:val="00E62D4D"/>
    <w:rsid w:val="00E62E00"/>
    <w:rsid w:val="00E66319"/>
    <w:rsid w:val="00E71F1A"/>
    <w:rsid w:val="00E743CE"/>
    <w:rsid w:val="00E77848"/>
    <w:rsid w:val="00E77964"/>
    <w:rsid w:val="00E80E58"/>
    <w:rsid w:val="00E83745"/>
    <w:rsid w:val="00E84517"/>
    <w:rsid w:val="00E8469D"/>
    <w:rsid w:val="00E86B29"/>
    <w:rsid w:val="00E92CC8"/>
    <w:rsid w:val="00E931E1"/>
    <w:rsid w:val="00E93BD3"/>
    <w:rsid w:val="00E94300"/>
    <w:rsid w:val="00E946A6"/>
    <w:rsid w:val="00E9770C"/>
    <w:rsid w:val="00EA020E"/>
    <w:rsid w:val="00EA47F8"/>
    <w:rsid w:val="00EA4E68"/>
    <w:rsid w:val="00EA59C3"/>
    <w:rsid w:val="00EA6B93"/>
    <w:rsid w:val="00EB2C3F"/>
    <w:rsid w:val="00EB4163"/>
    <w:rsid w:val="00EC1059"/>
    <w:rsid w:val="00EC27B6"/>
    <w:rsid w:val="00EC779E"/>
    <w:rsid w:val="00ED1BD9"/>
    <w:rsid w:val="00ED3292"/>
    <w:rsid w:val="00ED448E"/>
    <w:rsid w:val="00ED6C62"/>
    <w:rsid w:val="00ED7858"/>
    <w:rsid w:val="00EE00A2"/>
    <w:rsid w:val="00EE0566"/>
    <w:rsid w:val="00EE4808"/>
    <w:rsid w:val="00EE4CF3"/>
    <w:rsid w:val="00EE64C4"/>
    <w:rsid w:val="00EE7827"/>
    <w:rsid w:val="00EF1640"/>
    <w:rsid w:val="00EF1F34"/>
    <w:rsid w:val="00EF239F"/>
    <w:rsid w:val="00EF3678"/>
    <w:rsid w:val="00EF3AC7"/>
    <w:rsid w:val="00EF65E4"/>
    <w:rsid w:val="00F00691"/>
    <w:rsid w:val="00F01CB3"/>
    <w:rsid w:val="00F024CB"/>
    <w:rsid w:val="00F05BF3"/>
    <w:rsid w:val="00F06CBF"/>
    <w:rsid w:val="00F06FDD"/>
    <w:rsid w:val="00F11C1F"/>
    <w:rsid w:val="00F14938"/>
    <w:rsid w:val="00F16B2A"/>
    <w:rsid w:val="00F17209"/>
    <w:rsid w:val="00F174E0"/>
    <w:rsid w:val="00F177DD"/>
    <w:rsid w:val="00F17EAF"/>
    <w:rsid w:val="00F209F3"/>
    <w:rsid w:val="00F20ED1"/>
    <w:rsid w:val="00F263B5"/>
    <w:rsid w:val="00F269BF"/>
    <w:rsid w:val="00F27637"/>
    <w:rsid w:val="00F32D2E"/>
    <w:rsid w:val="00F342D2"/>
    <w:rsid w:val="00F37A7C"/>
    <w:rsid w:val="00F40021"/>
    <w:rsid w:val="00F41177"/>
    <w:rsid w:val="00F4163D"/>
    <w:rsid w:val="00F41825"/>
    <w:rsid w:val="00F47CEF"/>
    <w:rsid w:val="00F47EF5"/>
    <w:rsid w:val="00F509B9"/>
    <w:rsid w:val="00F53590"/>
    <w:rsid w:val="00F55B5B"/>
    <w:rsid w:val="00F5696C"/>
    <w:rsid w:val="00F61F1F"/>
    <w:rsid w:val="00F62839"/>
    <w:rsid w:val="00F634A5"/>
    <w:rsid w:val="00F63E3B"/>
    <w:rsid w:val="00F7045A"/>
    <w:rsid w:val="00F7266A"/>
    <w:rsid w:val="00F72F3A"/>
    <w:rsid w:val="00F74769"/>
    <w:rsid w:val="00F7531C"/>
    <w:rsid w:val="00F76F21"/>
    <w:rsid w:val="00F77434"/>
    <w:rsid w:val="00F81C56"/>
    <w:rsid w:val="00F832FD"/>
    <w:rsid w:val="00F850CD"/>
    <w:rsid w:val="00F85C5B"/>
    <w:rsid w:val="00F86C2A"/>
    <w:rsid w:val="00F8737E"/>
    <w:rsid w:val="00F87628"/>
    <w:rsid w:val="00F8777D"/>
    <w:rsid w:val="00F91050"/>
    <w:rsid w:val="00F93DDF"/>
    <w:rsid w:val="00FA0604"/>
    <w:rsid w:val="00FA0CA0"/>
    <w:rsid w:val="00FA17B0"/>
    <w:rsid w:val="00FA36C5"/>
    <w:rsid w:val="00FA553A"/>
    <w:rsid w:val="00FA67BD"/>
    <w:rsid w:val="00FA78D3"/>
    <w:rsid w:val="00FA7DFF"/>
    <w:rsid w:val="00FB4169"/>
    <w:rsid w:val="00FB5990"/>
    <w:rsid w:val="00FB78A6"/>
    <w:rsid w:val="00FB7A73"/>
    <w:rsid w:val="00FC029D"/>
    <w:rsid w:val="00FC53FF"/>
    <w:rsid w:val="00FC7CFF"/>
    <w:rsid w:val="00FD2D95"/>
    <w:rsid w:val="00FD7A16"/>
    <w:rsid w:val="00FE04FF"/>
    <w:rsid w:val="00FE2497"/>
    <w:rsid w:val="00FE708E"/>
    <w:rsid w:val="00FF03DF"/>
    <w:rsid w:val="00FF04CE"/>
    <w:rsid w:val="00FF0D2D"/>
    <w:rsid w:val="00F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0C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1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6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2</Pages>
  <Words>448</Words>
  <Characters>2692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Szerszen</cp:lastModifiedBy>
  <cp:revision>8</cp:revision>
  <cp:lastPrinted>2013-05-10T09:31:00Z</cp:lastPrinted>
  <dcterms:created xsi:type="dcterms:W3CDTF">2013-05-07T06:47:00Z</dcterms:created>
  <dcterms:modified xsi:type="dcterms:W3CDTF">2013-05-10T10:08:00Z</dcterms:modified>
</cp:coreProperties>
</file>