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62" w:rsidRDefault="00B97A62" w:rsidP="00D21B7F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Zał. nr 7 do siwz</w:t>
      </w:r>
    </w:p>
    <w:p w:rsidR="00B97A62" w:rsidRPr="00D21B7F" w:rsidRDefault="00B97A62" w:rsidP="003E464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ZAMÓ</w:t>
      </w:r>
      <w:r w:rsidRPr="003E4643">
        <w:rPr>
          <w:rFonts w:ascii="Arial" w:hAnsi="Arial" w:cs="Arial"/>
          <w:b/>
          <w:bCs/>
        </w:rPr>
        <w:t>WIENIE</w:t>
      </w:r>
    </w:p>
    <w:p w:rsidR="00B97A62" w:rsidRPr="003E4643" w:rsidRDefault="00B97A62" w:rsidP="003E4643">
      <w:pPr>
        <w:spacing w:after="0"/>
        <w:rPr>
          <w:rFonts w:ascii="Arial" w:hAnsi="Arial" w:cs="Arial"/>
          <w:sz w:val="24"/>
          <w:szCs w:val="24"/>
        </w:rPr>
      </w:pPr>
      <w:r w:rsidRPr="003E4643">
        <w:rPr>
          <w:rFonts w:ascii="Arial" w:hAnsi="Arial" w:cs="Arial"/>
          <w:sz w:val="24"/>
          <w:szCs w:val="24"/>
        </w:rPr>
        <w:t>Przylep</w:t>
      </w:r>
    </w:p>
    <w:p w:rsidR="00B97A62" w:rsidRPr="003E4643" w:rsidRDefault="00B97A62" w:rsidP="003E46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3E4643">
        <w:rPr>
          <w:rFonts w:ascii="Arial" w:hAnsi="Arial" w:cs="Arial"/>
          <w:sz w:val="24"/>
          <w:szCs w:val="24"/>
        </w:rPr>
        <w:t>Orbitrek + pylon + ławka</w:t>
      </w:r>
    </w:p>
    <w:p w:rsidR="00B97A62" w:rsidRPr="003E4643" w:rsidRDefault="00B97A62" w:rsidP="003E4643">
      <w:pPr>
        <w:spacing w:after="0"/>
        <w:rPr>
          <w:rFonts w:ascii="Arial" w:hAnsi="Arial" w:cs="Arial"/>
          <w:sz w:val="24"/>
          <w:szCs w:val="24"/>
        </w:rPr>
      </w:pPr>
      <w:r w:rsidRPr="003E4643">
        <w:rPr>
          <w:rFonts w:ascii="Arial" w:hAnsi="Arial" w:cs="Arial"/>
          <w:sz w:val="24"/>
          <w:szCs w:val="24"/>
        </w:rPr>
        <w:t>Ostoja</w:t>
      </w:r>
    </w:p>
    <w:p w:rsidR="00B97A62" w:rsidRPr="003E4643" w:rsidRDefault="00B97A62" w:rsidP="003E464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33CAB">
        <w:rPr>
          <w:rFonts w:ascii="Arial" w:hAnsi="Arial" w:cs="Arial"/>
          <w:sz w:val="24"/>
          <w:szCs w:val="24"/>
        </w:rPr>
        <w:t>Wioślarz + pylon + drabinka</w:t>
      </w:r>
    </w:p>
    <w:p w:rsidR="00B97A62" w:rsidRDefault="00B97A62" w:rsidP="003E4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Będargowo</w:t>
      </w:r>
    </w:p>
    <w:p w:rsidR="00B97A62" w:rsidRDefault="00B97A62" w:rsidP="003E464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Orbitrek </w:t>
      </w:r>
    </w:p>
    <w:p w:rsidR="00B97A62" w:rsidRPr="003E4643" w:rsidRDefault="00B97A62" w:rsidP="003E464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rowerek</w:t>
      </w:r>
    </w:p>
    <w:p w:rsidR="00B97A62" w:rsidRDefault="00B97A62" w:rsidP="003E4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Warnik</w:t>
      </w:r>
    </w:p>
    <w:p w:rsidR="00B97A62" w:rsidRDefault="00B97A62" w:rsidP="003E46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Drabinka z drążkiem + pylon + podciąg nóg</w:t>
      </w:r>
    </w:p>
    <w:p w:rsidR="00B97A62" w:rsidRDefault="00B97A62" w:rsidP="003E46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Twister + wahadło</w:t>
      </w:r>
    </w:p>
    <w:p w:rsidR="00B97A62" w:rsidRPr="003E4643" w:rsidRDefault="00B97A62" w:rsidP="003E464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Orbitrek</w:t>
      </w:r>
    </w:p>
    <w:p w:rsidR="00B97A62" w:rsidRDefault="00B97A62" w:rsidP="003E4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Moczyły</w:t>
      </w:r>
    </w:p>
    <w:p w:rsidR="00B97A62" w:rsidRPr="003E4643" w:rsidRDefault="00B97A62" w:rsidP="003E464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Orbitrek + pylon + wyciskanie siedząc</w:t>
      </w:r>
    </w:p>
    <w:p w:rsidR="00B97A62" w:rsidRDefault="00B97A62" w:rsidP="003E4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Pargowo</w:t>
      </w:r>
    </w:p>
    <w:p w:rsidR="00B97A62" w:rsidRDefault="00B97A62" w:rsidP="003E464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Twister + wahadło</w:t>
      </w:r>
    </w:p>
    <w:p w:rsidR="00B97A62" w:rsidRDefault="00B97A62" w:rsidP="003E464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Orbitrek</w:t>
      </w:r>
    </w:p>
    <w:p w:rsidR="00B97A62" w:rsidRPr="003E4643" w:rsidRDefault="00B97A62" w:rsidP="003E464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wioślarz</w:t>
      </w:r>
    </w:p>
    <w:p w:rsidR="00B97A62" w:rsidRDefault="00B97A62" w:rsidP="003E4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Karwowo</w:t>
      </w:r>
    </w:p>
    <w:p w:rsidR="00B97A62" w:rsidRDefault="00B97A62" w:rsidP="003E464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Twister + wahadło</w:t>
      </w:r>
    </w:p>
    <w:p w:rsidR="00B97A62" w:rsidRDefault="00B97A62" w:rsidP="003E464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Wyciąg górny +pylon + wyciskanie siedząc</w:t>
      </w:r>
    </w:p>
    <w:p w:rsidR="00B97A62" w:rsidRDefault="00B97A62" w:rsidP="003E4643">
      <w:pPr>
        <w:spacing w:after="0"/>
        <w:rPr>
          <w:rFonts w:ascii="Arial" w:hAnsi="Arial" w:cs="Arial"/>
        </w:rPr>
      </w:pPr>
    </w:p>
    <w:p w:rsidR="00B97A62" w:rsidRDefault="00B97A62" w:rsidP="00D21B7F">
      <w:pPr>
        <w:spacing w:after="0"/>
        <w:jc w:val="both"/>
        <w:rPr>
          <w:rFonts w:ascii="Arial" w:hAnsi="Arial" w:cs="Arial"/>
          <w:b/>
          <w:bCs/>
        </w:rPr>
      </w:pPr>
      <w:r w:rsidRPr="007E6C66">
        <w:rPr>
          <w:rFonts w:ascii="Arial" w:hAnsi="Arial" w:cs="Arial"/>
          <w:b/>
          <w:bCs/>
        </w:rPr>
        <w:t>OPIS TECHNICZNY – w karcie technicznej urządzenia powinny znajdować się następujące informacje: opis urządzenia, instrukcja obsługi urządzenia,</w:t>
      </w:r>
      <w:r>
        <w:rPr>
          <w:rFonts w:ascii="Arial" w:hAnsi="Arial" w:cs="Arial"/>
          <w:b/>
          <w:bCs/>
        </w:rPr>
        <w:t xml:space="preserve"> kategoria urządzenia,</w:t>
      </w:r>
      <w:r w:rsidRPr="007E6C66">
        <w:rPr>
          <w:rFonts w:ascii="Arial" w:hAnsi="Arial" w:cs="Arial"/>
          <w:b/>
          <w:bCs/>
        </w:rPr>
        <w:t xml:space="preserve"> klasa użytkowania, klasa dokładności, waga urządzenia,</w:t>
      </w:r>
      <w:r>
        <w:rPr>
          <w:rFonts w:ascii="Arial" w:hAnsi="Arial" w:cs="Arial"/>
          <w:b/>
          <w:bCs/>
        </w:rPr>
        <w:t xml:space="preserve"> wymiary urządzenia,</w:t>
      </w:r>
      <w:r w:rsidRPr="007E6C66">
        <w:rPr>
          <w:rFonts w:ascii="Arial" w:hAnsi="Arial" w:cs="Arial"/>
          <w:b/>
          <w:bCs/>
        </w:rPr>
        <w:t xml:space="preserve"> norma bezpieczeństwa</w:t>
      </w:r>
      <w:r>
        <w:rPr>
          <w:rFonts w:ascii="Arial" w:hAnsi="Arial" w:cs="Arial"/>
          <w:b/>
          <w:bCs/>
        </w:rPr>
        <w:t xml:space="preserve"> – zgodne z zamówieniem opisanym poniżej.</w:t>
      </w:r>
    </w:p>
    <w:p w:rsidR="00B97A62" w:rsidRPr="007E6C66" w:rsidRDefault="00B97A62" w:rsidP="003E4643">
      <w:pPr>
        <w:spacing w:after="0"/>
        <w:rPr>
          <w:rFonts w:ascii="Arial" w:hAnsi="Arial" w:cs="Arial"/>
          <w:b/>
          <w:bCs/>
        </w:rPr>
      </w:pPr>
    </w:p>
    <w:p w:rsidR="00B97A62" w:rsidRDefault="00B97A62" w:rsidP="00D21B7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Urządzenia powinny</w:t>
      </w:r>
      <w:r w:rsidRPr="004269DB">
        <w:rPr>
          <w:rFonts w:ascii="Arial" w:hAnsi="Arial" w:cs="Arial"/>
          <w:b/>
          <w:bCs/>
        </w:rPr>
        <w:t xml:space="preserve"> służyć do ć</w:t>
      </w:r>
      <w:r>
        <w:rPr>
          <w:rFonts w:ascii="Arial" w:hAnsi="Arial" w:cs="Arial"/>
          <w:b/>
          <w:bCs/>
        </w:rPr>
        <w:t>wiczeń dorosłym i dzieciom od 14</w:t>
      </w:r>
      <w:r w:rsidRPr="004269DB">
        <w:rPr>
          <w:rFonts w:ascii="Arial" w:hAnsi="Arial" w:cs="Arial"/>
          <w:b/>
          <w:bCs/>
        </w:rPr>
        <w:t xml:space="preserve"> r</w:t>
      </w:r>
      <w:r>
        <w:rPr>
          <w:rFonts w:ascii="Arial" w:hAnsi="Arial" w:cs="Arial"/>
          <w:b/>
          <w:bCs/>
        </w:rPr>
        <w:t>oku życia, przy czym urządzenie powinno zostać przewidziane do użytkowania również przez dzieci od 10 roku życia,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pozostające pod opieką osób dorosłych</w:t>
      </w:r>
      <w:r w:rsidRPr="004269D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Informacja taka powinna zostać umieszczona w karcie urządzenia jak i w instrukcji obsługi danego urządzenia.</w:t>
      </w:r>
    </w:p>
    <w:p w:rsidR="00B97A62" w:rsidRDefault="00B97A62" w:rsidP="003E4643">
      <w:pPr>
        <w:spacing w:after="0"/>
        <w:rPr>
          <w:rFonts w:ascii="Arial" w:hAnsi="Arial" w:cs="Arial"/>
          <w:b/>
          <w:bCs/>
        </w:rPr>
      </w:pPr>
    </w:p>
    <w:p w:rsidR="00B97A62" w:rsidRPr="003E4643" w:rsidRDefault="00B97A62" w:rsidP="003E4643">
      <w:pPr>
        <w:spacing w:after="0"/>
        <w:rPr>
          <w:rFonts w:ascii="Arial" w:hAnsi="Arial" w:cs="Arial"/>
        </w:rPr>
      </w:pPr>
      <w:r w:rsidRPr="003E4643">
        <w:rPr>
          <w:rFonts w:ascii="Arial" w:hAnsi="Arial" w:cs="Arial"/>
          <w:b/>
          <w:bCs/>
        </w:rPr>
        <w:t xml:space="preserve">Pylon </w:t>
      </w:r>
      <w:r>
        <w:rPr>
          <w:rFonts w:ascii="Arial" w:hAnsi="Arial" w:cs="Arial"/>
        </w:rPr>
        <w:t xml:space="preserve">(słup, tablica) - </w:t>
      </w:r>
      <w:r w:rsidRPr="003E4643">
        <w:rPr>
          <w:rFonts w:ascii="Arial" w:hAnsi="Arial" w:cs="Arial"/>
        </w:rPr>
        <w:t>element montażowy do urządzeń</w:t>
      </w:r>
      <w:r>
        <w:rPr>
          <w:rFonts w:ascii="Arial" w:hAnsi="Arial" w:cs="Arial"/>
        </w:rPr>
        <w:t>, na którym u</w:t>
      </w:r>
      <w:r w:rsidRPr="003E4643">
        <w:rPr>
          <w:rFonts w:ascii="Arial" w:hAnsi="Arial" w:cs="Arial"/>
        </w:rPr>
        <w:t xml:space="preserve">rządzenia mogą być montowane obustronnie. Montaż </w:t>
      </w:r>
      <w:r>
        <w:rPr>
          <w:rFonts w:ascii="Arial" w:hAnsi="Arial" w:cs="Arial"/>
        </w:rPr>
        <w:t xml:space="preserve">powinien </w:t>
      </w:r>
      <w:r w:rsidRPr="003E4643">
        <w:rPr>
          <w:rFonts w:ascii="Arial" w:hAnsi="Arial" w:cs="Arial"/>
        </w:rPr>
        <w:t>odbywa</w:t>
      </w:r>
      <w:r>
        <w:rPr>
          <w:rFonts w:ascii="Arial" w:hAnsi="Arial" w:cs="Arial"/>
        </w:rPr>
        <w:t xml:space="preserve">ć </w:t>
      </w:r>
      <w:r w:rsidRPr="003E4643">
        <w:rPr>
          <w:rFonts w:ascii="Arial" w:hAnsi="Arial" w:cs="Arial"/>
        </w:rPr>
        <w:t xml:space="preserve"> się za pomocą dołączonych śrub. </w:t>
      </w:r>
    </w:p>
    <w:p w:rsidR="00B97A62" w:rsidRPr="003E4643" w:rsidRDefault="00B97A62" w:rsidP="003E46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Pylon powinien być</w:t>
      </w:r>
      <w:r w:rsidRPr="003E4643">
        <w:rPr>
          <w:rFonts w:ascii="Arial" w:hAnsi="Arial" w:cs="Arial"/>
        </w:rPr>
        <w:t xml:space="preserve"> miejscem informacyjnym i spełnia</w:t>
      </w:r>
      <w:r>
        <w:rPr>
          <w:rFonts w:ascii="Arial" w:hAnsi="Arial" w:cs="Arial"/>
        </w:rPr>
        <w:t>ć</w:t>
      </w:r>
      <w:r w:rsidRPr="003E4643">
        <w:rPr>
          <w:rFonts w:ascii="Arial" w:hAnsi="Arial" w:cs="Arial"/>
        </w:rPr>
        <w:t xml:space="preserve"> rolę tablicy. Na tablicy pylona </w:t>
      </w:r>
      <w:r>
        <w:rPr>
          <w:rFonts w:ascii="Arial" w:hAnsi="Arial" w:cs="Arial"/>
        </w:rPr>
        <w:t>powinno znajdować się odpowiedniej wielkości miejsce na widoczną instrukcję</w:t>
      </w:r>
      <w:r w:rsidRPr="003E4643">
        <w:rPr>
          <w:rFonts w:ascii="Arial" w:hAnsi="Arial" w:cs="Arial"/>
        </w:rPr>
        <w:t xml:space="preserve"> użytkowania urządzenia.</w:t>
      </w:r>
      <w:r>
        <w:rPr>
          <w:rFonts w:ascii="Arial" w:hAnsi="Arial" w:cs="Arial"/>
        </w:rPr>
        <w:t xml:space="preserve"> Tablica powinna mieć płaską formę.</w:t>
      </w:r>
      <w:r w:rsidRPr="003E4643">
        <w:rPr>
          <w:rFonts w:ascii="Arial" w:hAnsi="Arial" w:cs="Arial"/>
        </w:rPr>
        <w:t xml:space="preserve"> Spody nóg pylona</w:t>
      </w:r>
      <w:r>
        <w:rPr>
          <w:rFonts w:ascii="Arial" w:hAnsi="Arial" w:cs="Arial"/>
        </w:rPr>
        <w:t xml:space="preserve"> powinny być zakończone </w:t>
      </w:r>
      <w:r w:rsidRPr="003E4643">
        <w:rPr>
          <w:rFonts w:ascii="Arial" w:hAnsi="Arial" w:cs="Arial"/>
        </w:rPr>
        <w:t>obręczami do montażu urządzenia do fundamentu</w:t>
      </w:r>
      <w:r>
        <w:rPr>
          <w:rFonts w:ascii="Arial" w:hAnsi="Arial" w:cs="Arial"/>
        </w:rPr>
        <w:t>,</w:t>
      </w:r>
      <w:r w:rsidRPr="003E4643">
        <w:rPr>
          <w:rFonts w:ascii="Arial" w:hAnsi="Arial" w:cs="Arial"/>
        </w:rPr>
        <w:t xml:space="preserve"> za pomocą śrub. </w:t>
      </w:r>
    </w:p>
    <w:p w:rsidR="00B97A62" w:rsidRPr="004269DB" w:rsidRDefault="00B97A62" w:rsidP="003E4643">
      <w:pPr>
        <w:spacing w:after="0"/>
        <w:rPr>
          <w:rFonts w:ascii="Arial" w:hAnsi="Arial" w:cs="Arial"/>
          <w:u w:val="single"/>
        </w:rPr>
      </w:pPr>
      <w:r w:rsidRPr="004269DB">
        <w:rPr>
          <w:rFonts w:ascii="Arial" w:hAnsi="Arial" w:cs="Arial"/>
          <w:u w:val="single"/>
        </w:rPr>
        <w:t>Charakterystyka:</w:t>
      </w:r>
    </w:p>
    <w:p w:rsidR="00B97A62" w:rsidRPr="003E4643" w:rsidRDefault="00B97A62" w:rsidP="003E4643">
      <w:pPr>
        <w:spacing w:after="0"/>
        <w:rPr>
          <w:rFonts w:ascii="Arial" w:hAnsi="Arial" w:cs="Arial"/>
        </w:rPr>
      </w:pPr>
      <w:r w:rsidRPr="003E4643">
        <w:rPr>
          <w:rFonts w:ascii="Arial" w:hAnsi="Arial" w:cs="Arial"/>
        </w:rPr>
        <w:t>Klasa użytkowania: S</w:t>
      </w:r>
    </w:p>
    <w:p w:rsidR="00B97A62" w:rsidRPr="003E4643" w:rsidRDefault="00B97A62" w:rsidP="003E4643">
      <w:pPr>
        <w:spacing w:after="0"/>
        <w:rPr>
          <w:rFonts w:ascii="Arial" w:hAnsi="Arial" w:cs="Arial"/>
        </w:rPr>
      </w:pPr>
      <w:r w:rsidRPr="003E4643">
        <w:rPr>
          <w:rFonts w:ascii="Arial" w:hAnsi="Arial" w:cs="Arial"/>
        </w:rPr>
        <w:t>Klasa dokładności: B</w:t>
      </w:r>
    </w:p>
    <w:p w:rsidR="00B97A62" w:rsidRPr="003E4643" w:rsidRDefault="00B97A62" w:rsidP="003E4643">
      <w:pPr>
        <w:spacing w:after="0"/>
        <w:rPr>
          <w:rFonts w:ascii="Arial" w:hAnsi="Arial" w:cs="Arial"/>
        </w:rPr>
      </w:pPr>
      <w:r w:rsidRPr="003E4643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>ok 60-</w:t>
      </w:r>
      <w:r w:rsidRPr="003E4643">
        <w:rPr>
          <w:rFonts w:ascii="Arial" w:hAnsi="Arial" w:cs="Arial"/>
        </w:rPr>
        <w:t xml:space="preserve">65 kg. </w:t>
      </w:r>
    </w:p>
    <w:p w:rsidR="00B97A62" w:rsidRPr="003E4643" w:rsidRDefault="00B97A62" w:rsidP="003E4643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Wykonanie</w:t>
      </w:r>
      <w:r w:rsidRPr="003E4643">
        <w:rPr>
          <w:rFonts w:ascii="Arial" w:hAnsi="Arial" w:cs="Arial"/>
          <w:lang w:val="de-DE"/>
        </w:rPr>
        <w:t xml:space="preserve"> w oparciu o normy: PN-EN 1176-1:2009.</w:t>
      </w:r>
    </w:p>
    <w:p w:rsidR="00B97A62" w:rsidRDefault="00B97A62" w:rsidP="003E46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Produkt polski</w:t>
      </w:r>
    </w:p>
    <w:p w:rsidR="00B97A62" w:rsidRPr="002758A6" w:rsidRDefault="00B97A62" w:rsidP="003E4643">
      <w:pPr>
        <w:spacing w:after="0"/>
        <w:rPr>
          <w:rFonts w:ascii="Arial" w:hAnsi="Arial" w:cs="Arial"/>
          <w:b/>
          <w:bCs/>
        </w:rPr>
      </w:pPr>
    </w:p>
    <w:p w:rsidR="00B97A62" w:rsidRDefault="00B97A62" w:rsidP="004269DB">
      <w:pPr>
        <w:spacing w:after="0"/>
        <w:rPr>
          <w:rFonts w:ascii="Arial" w:hAnsi="Arial" w:cs="Arial"/>
        </w:rPr>
      </w:pPr>
      <w:r w:rsidRPr="002758A6">
        <w:rPr>
          <w:rFonts w:ascii="Arial" w:hAnsi="Arial" w:cs="Arial"/>
          <w:b/>
          <w:bCs/>
        </w:rPr>
        <w:t>Drabinka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>urządzenie do b</w:t>
      </w:r>
      <w:r w:rsidRPr="002758A6">
        <w:rPr>
          <w:rFonts w:ascii="Arial" w:hAnsi="Arial" w:cs="Arial"/>
        </w:rPr>
        <w:t>udowa</w:t>
      </w:r>
      <w:r>
        <w:rPr>
          <w:rFonts w:ascii="Arial" w:hAnsi="Arial" w:cs="Arial"/>
        </w:rPr>
        <w:t>nia</w:t>
      </w:r>
      <w:r w:rsidRPr="002758A6">
        <w:rPr>
          <w:rFonts w:ascii="Arial" w:hAnsi="Arial" w:cs="Arial"/>
        </w:rPr>
        <w:t xml:space="preserve"> mięśni</w:t>
      </w:r>
      <w:r>
        <w:rPr>
          <w:rFonts w:ascii="Arial" w:hAnsi="Arial" w:cs="Arial"/>
          <w:b/>
          <w:bCs/>
        </w:rPr>
        <w:t xml:space="preserve"> </w:t>
      </w:r>
      <w:r w:rsidRPr="00EA6C2D">
        <w:rPr>
          <w:rFonts w:ascii="Arial" w:hAnsi="Arial" w:cs="Arial"/>
        </w:rPr>
        <w:t>tj.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wzmocnienia</w:t>
      </w:r>
      <w:r w:rsidRPr="002758A6">
        <w:rPr>
          <w:rFonts w:ascii="Arial" w:hAnsi="Arial" w:cs="Arial"/>
        </w:rPr>
        <w:t xml:space="preserve"> górnych partii mięśniowych</w:t>
      </w:r>
      <w:r>
        <w:rPr>
          <w:rFonts w:ascii="Arial" w:hAnsi="Arial" w:cs="Arial"/>
        </w:rPr>
        <w:t xml:space="preserve"> oraz 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rozciągania</w:t>
      </w:r>
      <w:r>
        <w:rPr>
          <w:rFonts w:ascii="Arial" w:hAnsi="Arial" w:cs="Arial"/>
          <w:b/>
          <w:bCs/>
        </w:rPr>
        <w:t xml:space="preserve">. </w:t>
      </w:r>
    </w:p>
    <w:p w:rsidR="00B97A62" w:rsidRPr="004269DB" w:rsidRDefault="00B97A62" w:rsidP="004269DB">
      <w:pPr>
        <w:spacing w:after="0"/>
        <w:rPr>
          <w:rFonts w:ascii="Arial" w:hAnsi="Arial" w:cs="Arial"/>
          <w:u w:val="single"/>
        </w:rPr>
      </w:pPr>
      <w:r w:rsidRPr="004269DB">
        <w:rPr>
          <w:rFonts w:ascii="Arial" w:hAnsi="Arial" w:cs="Arial"/>
          <w:u w:val="single"/>
        </w:rPr>
        <w:t>Charakterystyka:</w:t>
      </w:r>
    </w:p>
    <w:p w:rsidR="00B97A62" w:rsidRPr="009C4E72" w:rsidRDefault="00B97A62" w:rsidP="002758A6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Kategoria urządzenia: Budowa mięśni</w:t>
      </w:r>
    </w:p>
    <w:p w:rsidR="00B97A62" w:rsidRPr="002758A6" w:rsidRDefault="00B97A62" w:rsidP="002758A6">
      <w:pPr>
        <w:spacing w:after="0"/>
        <w:rPr>
          <w:rFonts w:ascii="Arial" w:hAnsi="Arial" w:cs="Arial"/>
        </w:rPr>
      </w:pPr>
      <w:r w:rsidRPr="002758A6">
        <w:rPr>
          <w:rFonts w:ascii="Arial" w:hAnsi="Arial" w:cs="Arial"/>
        </w:rPr>
        <w:t>Klasa użytkowania: S</w:t>
      </w:r>
    </w:p>
    <w:p w:rsidR="00B97A62" w:rsidRPr="002758A6" w:rsidRDefault="00B97A62" w:rsidP="002758A6">
      <w:pPr>
        <w:spacing w:after="0"/>
        <w:rPr>
          <w:rFonts w:ascii="Arial" w:hAnsi="Arial" w:cs="Arial"/>
        </w:rPr>
      </w:pPr>
      <w:r w:rsidRPr="002758A6">
        <w:rPr>
          <w:rFonts w:ascii="Arial" w:hAnsi="Arial" w:cs="Arial"/>
        </w:rPr>
        <w:t>Klasa dokładności: B</w:t>
      </w:r>
    </w:p>
    <w:p w:rsidR="00B97A62" w:rsidRPr="002758A6" w:rsidRDefault="00B97A62" w:rsidP="002758A6">
      <w:pPr>
        <w:spacing w:after="0"/>
        <w:rPr>
          <w:rFonts w:ascii="Arial" w:hAnsi="Arial" w:cs="Arial"/>
        </w:rPr>
      </w:pPr>
      <w:r w:rsidRPr="002758A6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>ok 20-25</w:t>
      </w:r>
      <w:r w:rsidRPr="002758A6">
        <w:rPr>
          <w:rFonts w:ascii="Arial" w:hAnsi="Arial" w:cs="Arial"/>
        </w:rPr>
        <w:t xml:space="preserve"> kg</w:t>
      </w:r>
    </w:p>
    <w:p w:rsidR="00B97A62" w:rsidRPr="002758A6" w:rsidRDefault="00B97A62" w:rsidP="002758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</w:t>
      </w:r>
      <w:r w:rsidRPr="002758A6">
        <w:rPr>
          <w:rFonts w:ascii="Arial" w:hAnsi="Arial" w:cs="Arial"/>
        </w:rPr>
        <w:t>e</w:t>
      </w:r>
      <w:r>
        <w:rPr>
          <w:rFonts w:ascii="Arial" w:hAnsi="Arial" w:cs="Arial"/>
        </w:rPr>
        <w:t>nie</w:t>
      </w:r>
      <w:r w:rsidRPr="002758A6">
        <w:rPr>
          <w:rFonts w:ascii="Arial" w:hAnsi="Arial" w:cs="Arial"/>
        </w:rPr>
        <w:t xml:space="preserve"> dla jednej osoby, maksymalne obciążenie 120 kg.  </w:t>
      </w:r>
    </w:p>
    <w:p w:rsidR="00B97A62" w:rsidRPr="002758A6" w:rsidRDefault="00B97A62" w:rsidP="002758A6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Wykonanie</w:t>
      </w:r>
      <w:r w:rsidRPr="002758A6">
        <w:rPr>
          <w:rFonts w:ascii="Arial" w:hAnsi="Arial" w:cs="Arial"/>
          <w:lang w:val="de-DE"/>
        </w:rPr>
        <w:t xml:space="preserve"> w oparciu o normy: PN-EN 1176-1:2009.</w:t>
      </w:r>
    </w:p>
    <w:p w:rsidR="00B97A62" w:rsidRDefault="00B97A62" w:rsidP="00EA6C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Produkt polski</w:t>
      </w:r>
    </w:p>
    <w:p w:rsidR="00B97A62" w:rsidRDefault="00B97A62" w:rsidP="002758A6">
      <w:pPr>
        <w:spacing w:after="0"/>
        <w:rPr>
          <w:rFonts w:ascii="Arial" w:hAnsi="Arial" w:cs="Arial"/>
        </w:rPr>
      </w:pPr>
    </w:p>
    <w:p w:rsidR="00B97A62" w:rsidRPr="004269DB" w:rsidRDefault="00B97A62" w:rsidP="004269DB">
      <w:pPr>
        <w:spacing w:after="0"/>
        <w:rPr>
          <w:rFonts w:ascii="Arial" w:hAnsi="Arial" w:cs="Arial"/>
        </w:rPr>
      </w:pPr>
      <w:r w:rsidRPr="00EA6C2D">
        <w:rPr>
          <w:rFonts w:ascii="Arial" w:hAnsi="Arial" w:cs="Arial"/>
          <w:b/>
          <w:bCs/>
        </w:rPr>
        <w:t>Orbitrek 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Urządzenie do kształtowania </w:t>
      </w:r>
      <w:r w:rsidRPr="00EA6C2D">
        <w:rPr>
          <w:rFonts w:ascii="Arial" w:hAnsi="Arial" w:cs="Arial"/>
        </w:rPr>
        <w:t xml:space="preserve">dużych partii mięśniowych górnych i dolnych części ciała. </w:t>
      </w:r>
    </w:p>
    <w:p w:rsidR="00B97A62" w:rsidRPr="004269DB" w:rsidRDefault="00B97A62" w:rsidP="00EA6C2D">
      <w:pPr>
        <w:spacing w:after="0"/>
        <w:rPr>
          <w:rFonts w:ascii="Arial" w:hAnsi="Arial" w:cs="Arial"/>
          <w:u w:val="single"/>
        </w:rPr>
      </w:pPr>
      <w:r w:rsidRPr="004269DB">
        <w:rPr>
          <w:rFonts w:ascii="Arial" w:hAnsi="Arial" w:cs="Arial"/>
          <w:u w:val="single"/>
        </w:rPr>
        <w:t>Charakterystyka:</w:t>
      </w:r>
    </w:p>
    <w:p w:rsidR="00B97A62" w:rsidRPr="009C4E72" w:rsidRDefault="00B97A62" w:rsidP="00EA6C2D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Kategoria urządzenia: koordynacja</w:t>
      </w:r>
      <w:r>
        <w:rPr>
          <w:rFonts w:ascii="Arial" w:hAnsi="Arial" w:cs="Arial"/>
        </w:rPr>
        <w:t>, budowanie mięśni</w:t>
      </w:r>
    </w:p>
    <w:p w:rsidR="00B97A62" w:rsidRPr="00EA6C2D" w:rsidRDefault="00B97A62" w:rsidP="00EA6C2D">
      <w:pPr>
        <w:spacing w:after="0"/>
        <w:rPr>
          <w:rFonts w:ascii="Arial" w:hAnsi="Arial" w:cs="Arial"/>
        </w:rPr>
      </w:pPr>
      <w:r w:rsidRPr="00EA6C2D">
        <w:rPr>
          <w:rFonts w:ascii="Arial" w:hAnsi="Arial" w:cs="Arial"/>
        </w:rPr>
        <w:t>Klasa użytkowania: S</w:t>
      </w:r>
    </w:p>
    <w:p w:rsidR="00B97A62" w:rsidRPr="00EA6C2D" w:rsidRDefault="00B97A62" w:rsidP="00EA6C2D">
      <w:pPr>
        <w:spacing w:after="0"/>
        <w:rPr>
          <w:rFonts w:ascii="Arial" w:hAnsi="Arial" w:cs="Arial"/>
        </w:rPr>
      </w:pPr>
      <w:r w:rsidRPr="00EA6C2D">
        <w:rPr>
          <w:rFonts w:ascii="Arial" w:hAnsi="Arial" w:cs="Arial"/>
        </w:rPr>
        <w:t>Klasa dokładności: B</w:t>
      </w:r>
    </w:p>
    <w:p w:rsidR="00B97A62" w:rsidRPr="00EA6C2D" w:rsidRDefault="00B97A62" w:rsidP="00EA6C2D">
      <w:pPr>
        <w:spacing w:after="0"/>
        <w:rPr>
          <w:rFonts w:ascii="Arial" w:hAnsi="Arial" w:cs="Arial"/>
        </w:rPr>
      </w:pPr>
      <w:r w:rsidRPr="00EA6C2D">
        <w:rPr>
          <w:rFonts w:ascii="Arial" w:hAnsi="Arial" w:cs="Arial"/>
        </w:rPr>
        <w:t>Waga urządzenia:</w:t>
      </w:r>
      <w:r>
        <w:rPr>
          <w:rFonts w:ascii="Arial" w:hAnsi="Arial" w:cs="Arial"/>
        </w:rPr>
        <w:t xml:space="preserve"> ok</w:t>
      </w:r>
      <w:r w:rsidRPr="00EA6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60-68</w:t>
      </w:r>
      <w:r w:rsidRPr="00EA6C2D">
        <w:rPr>
          <w:rFonts w:ascii="Arial" w:hAnsi="Arial" w:cs="Arial"/>
        </w:rPr>
        <w:t xml:space="preserve"> kg</w:t>
      </w:r>
    </w:p>
    <w:p w:rsidR="00B97A62" w:rsidRPr="00EA6C2D" w:rsidRDefault="00B97A62" w:rsidP="00EA6C2D">
      <w:pPr>
        <w:spacing w:after="0"/>
        <w:rPr>
          <w:rFonts w:ascii="Arial" w:hAnsi="Arial" w:cs="Arial"/>
        </w:rPr>
      </w:pPr>
      <w:r w:rsidRPr="00EA6C2D">
        <w:rPr>
          <w:rFonts w:ascii="Arial" w:hAnsi="Arial" w:cs="Arial"/>
        </w:rPr>
        <w:t xml:space="preserve">Przeznaczone dla jednej osoby, maksymalne obciążenie 120 kg. </w:t>
      </w:r>
    </w:p>
    <w:p w:rsidR="00B97A62" w:rsidRPr="00EA6C2D" w:rsidRDefault="00B97A62" w:rsidP="00EA6C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EA6C2D">
        <w:rPr>
          <w:rFonts w:ascii="Arial" w:hAnsi="Arial" w:cs="Arial"/>
        </w:rPr>
        <w:t xml:space="preserve"> w oparciu o normy: PN-EN 1176-1:2009.</w:t>
      </w:r>
    </w:p>
    <w:p w:rsidR="00B97A62" w:rsidRDefault="00B97A62" w:rsidP="009C4E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Produkt polski</w:t>
      </w:r>
    </w:p>
    <w:p w:rsidR="00B97A62" w:rsidRDefault="00B97A62" w:rsidP="00EA6C2D">
      <w:pPr>
        <w:spacing w:after="0"/>
        <w:rPr>
          <w:rFonts w:ascii="Arial" w:hAnsi="Arial" w:cs="Arial"/>
        </w:rPr>
      </w:pPr>
    </w:p>
    <w:p w:rsidR="00B97A6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  <w:b/>
          <w:bCs/>
        </w:rPr>
        <w:t>Podciąg nóg 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Urządzenie do wzmocnienia</w:t>
      </w:r>
      <w:r w:rsidRPr="009C4E72">
        <w:rPr>
          <w:rFonts w:ascii="Arial" w:hAnsi="Arial" w:cs="Arial"/>
        </w:rPr>
        <w:t xml:space="preserve"> kilku dużych partii mięśn</w:t>
      </w:r>
      <w:r>
        <w:rPr>
          <w:rFonts w:ascii="Arial" w:hAnsi="Arial" w:cs="Arial"/>
        </w:rPr>
        <w:t>iowych: kończyny górne, uda,</w:t>
      </w:r>
      <w:r w:rsidRPr="009C4E72">
        <w:rPr>
          <w:rFonts w:ascii="Arial" w:hAnsi="Arial" w:cs="Arial"/>
        </w:rPr>
        <w:t xml:space="preserve"> brzuch i grzbiet. </w:t>
      </w:r>
    </w:p>
    <w:p w:rsidR="00B97A62" w:rsidRPr="004269DB" w:rsidRDefault="00B97A62" w:rsidP="009C4E72">
      <w:pPr>
        <w:spacing w:after="0"/>
        <w:rPr>
          <w:rFonts w:ascii="Arial" w:hAnsi="Arial" w:cs="Arial"/>
          <w:b/>
          <w:bCs/>
          <w:u w:val="single"/>
        </w:rPr>
      </w:pPr>
      <w:r w:rsidRPr="004269DB">
        <w:rPr>
          <w:rFonts w:ascii="Arial" w:hAnsi="Arial" w:cs="Arial"/>
          <w:u w:val="single"/>
        </w:rPr>
        <w:t>Charakterystyka: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Kategoria urządzenia: Budowa mięśni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Klasa użytkowania: S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Klasa dokładności: B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>ok 20-25</w:t>
      </w:r>
      <w:r w:rsidRPr="009C4E72">
        <w:rPr>
          <w:rFonts w:ascii="Arial" w:hAnsi="Arial" w:cs="Arial"/>
        </w:rPr>
        <w:t xml:space="preserve"> kg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9C4E72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9C4E72">
        <w:rPr>
          <w:rFonts w:ascii="Arial" w:hAnsi="Arial" w:cs="Arial"/>
        </w:rPr>
        <w:t xml:space="preserve">e dla jednej osoby, maksymalne obciążenie 120 kg. 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9C4E72">
        <w:rPr>
          <w:rFonts w:ascii="Arial" w:hAnsi="Arial" w:cs="Arial"/>
        </w:rPr>
        <w:t xml:space="preserve"> w oparciu o normy: PN-EN 1176-1:2009.</w:t>
      </w:r>
    </w:p>
    <w:p w:rsidR="00B97A6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Produkt polski</w:t>
      </w:r>
    </w:p>
    <w:p w:rsidR="00B97A62" w:rsidRPr="009C4E72" w:rsidRDefault="00B97A62" w:rsidP="009C4E72">
      <w:pPr>
        <w:spacing w:after="0"/>
        <w:rPr>
          <w:rFonts w:ascii="Arial" w:hAnsi="Arial" w:cs="Arial"/>
          <w:b/>
          <w:bCs/>
        </w:rPr>
      </w:pPr>
    </w:p>
    <w:p w:rsidR="00B97A6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  <w:b/>
          <w:bCs/>
        </w:rPr>
        <w:t>Rowerek –</w:t>
      </w:r>
      <w:r>
        <w:rPr>
          <w:rFonts w:ascii="Arial" w:hAnsi="Arial" w:cs="Arial"/>
        </w:rPr>
        <w:t xml:space="preserve"> </w:t>
      </w:r>
      <w:r w:rsidRPr="00C54576">
        <w:rPr>
          <w:rFonts w:ascii="Arial" w:hAnsi="Arial" w:cs="Arial"/>
        </w:rPr>
        <w:t xml:space="preserve">Urządzenie do kształtowania </w:t>
      </w:r>
      <w:r>
        <w:rPr>
          <w:rFonts w:ascii="Arial" w:hAnsi="Arial" w:cs="Arial"/>
        </w:rPr>
        <w:t>dolnych części ciała w pozycji siedzącej.</w:t>
      </w:r>
    </w:p>
    <w:p w:rsidR="00B97A62" w:rsidRPr="004269DB" w:rsidRDefault="00B97A62" w:rsidP="009C4E72">
      <w:pPr>
        <w:spacing w:after="0"/>
        <w:rPr>
          <w:rFonts w:ascii="Arial" w:hAnsi="Arial" w:cs="Arial"/>
          <w:u w:val="single"/>
        </w:rPr>
      </w:pPr>
      <w:r w:rsidRPr="004269DB">
        <w:rPr>
          <w:rFonts w:ascii="Arial" w:hAnsi="Arial" w:cs="Arial"/>
          <w:u w:val="single"/>
        </w:rPr>
        <w:t>Charakterystyka: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Kategoria urządzenia: Ogólnorozwojowe, krążenie krwi.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Klasa użytkowania: S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Klasa dokładności: B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9C4E7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ie dla jednej osoby, maksymalne </w:t>
      </w:r>
      <w:r w:rsidRPr="009C4E72">
        <w:rPr>
          <w:rFonts w:ascii="Arial" w:hAnsi="Arial" w:cs="Arial"/>
        </w:rPr>
        <w:t>obciążenie 120 kg.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>ok 70-</w:t>
      </w:r>
      <w:r w:rsidRPr="009C4E72">
        <w:rPr>
          <w:rFonts w:ascii="Arial" w:hAnsi="Arial" w:cs="Arial"/>
        </w:rPr>
        <w:t>75 kg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Wykonano w oparciu o normy: PN-EN 1176-</w:t>
      </w:r>
      <w:r w:rsidRPr="009C4E72">
        <w:rPr>
          <w:rFonts w:ascii="Arial" w:hAnsi="Arial" w:cs="Arial"/>
        </w:rPr>
        <w:t>1:2009.</w:t>
      </w:r>
    </w:p>
    <w:p w:rsidR="00B97A6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>Produkt polski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 xml:space="preserve">Wysokość: </w:t>
      </w:r>
      <w:r>
        <w:rPr>
          <w:rFonts w:ascii="Arial" w:hAnsi="Arial" w:cs="Arial"/>
        </w:rPr>
        <w:t>96 -</w:t>
      </w:r>
      <w:r w:rsidRPr="009C4E72">
        <w:rPr>
          <w:rFonts w:ascii="Arial" w:hAnsi="Arial" w:cs="Arial"/>
        </w:rPr>
        <w:t>102 cm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 xml:space="preserve">Szerokość: </w:t>
      </w:r>
      <w:r>
        <w:rPr>
          <w:rFonts w:ascii="Arial" w:hAnsi="Arial" w:cs="Arial"/>
        </w:rPr>
        <w:t xml:space="preserve">60 - </w:t>
      </w:r>
      <w:r w:rsidRPr="009C4E72">
        <w:rPr>
          <w:rFonts w:ascii="Arial" w:hAnsi="Arial" w:cs="Arial"/>
        </w:rPr>
        <w:t>65 cm</w:t>
      </w:r>
    </w:p>
    <w:p w:rsidR="00B97A62" w:rsidRPr="009C4E72" w:rsidRDefault="00B97A62" w:rsidP="009C4E72">
      <w:pPr>
        <w:spacing w:after="0"/>
        <w:rPr>
          <w:rFonts w:ascii="Arial" w:hAnsi="Arial" w:cs="Arial"/>
        </w:rPr>
      </w:pPr>
      <w:r w:rsidRPr="009C4E72">
        <w:rPr>
          <w:rFonts w:ascii="Arial" w:hAnsi="Arial" w:cs="Arial"/>
        </w:rPr>
        <w:t xml:space="preserve">Długość: </w:t>
      </w:r>
      <w:r>
        <w:rPr>
          <w:rFonts w:ascii="Arial" w:hAnsi="Arial" w:cs="Arial"/>
        </w:rPr>
        <w:t xml:space="preserve">80 - </w:t>
      </w:r>
      <w:r w:rsidRPr="009C4E72">
        <w:rPr>
          <w:rFonts w:ascii="Arial" w:hAnsi="Arial" w:cs="Arial"/>
        </w:rPr>
        <w:t>85 cm</w:t>
      </w:r>
    </w:p>
    <w:p w:rsidR="00B97A62" w:rsidRDefault="00B97A62" w:rsidP="009C4E72">
      <w:pPr>
        <w:spacing w:after="0"/>
        <w:rPr>
          <w:rFonts w:ascii="Arial" w:hAnsi="Arial" w:cs="Arial"/>
        </w:rPr>
      </w:pPr>
    </w:p>
    <w:p w:rsidR="00B97A62" w:rsidRDefault="00B97A62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  <w:b/>
          <w:bCs/>
        </w:rPr>
        <w:t>Twister obrotowy –</w:t>
      </w:r>
      <w:r w:rsidRPr="00C54576">
        <w:rPr>
          <w:rFonts w:ascii="Arial" w:hAnsi="Arial" w:cs="Arial"/>
        </w:rPr>
        <w:t xml:space="preserve"> Urządzenie</w:t>
      </w:r>
      <w:r>
        <w:rPr>
          <w:rFonts w:ascii="Arial" w:hAnsi="Arial" w:cs="Arial"/>
        </w:rPr>
        <w:t xml:space="preserve"> 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</w:t>
      </w:r>
      <w:r w:rsidRPr="00C54576">
        <w:rPr>
          <w:rFonts w:ascii="Arial" w:hAnsi="Arial" w:cs="Arial"/>
        </w:rPr>
        <w:t>spomaga</w:t>
      </w:r>
      <w:r>
        <w:rPr>
          <w:rFonts w:ascii="Arial" w:hAnsi="Arial" w:cs="Arial"/>
        </w:rPr>
        <w:t>nia aktywności</w:t>
      </w:r>
      <w:r w:rsidRPr="00C54576">
        <w:rPr>
          <w:rFonts w:ascii="Arial" w:hAnsi="Arial" w:cs="Arial"/>
        </w:rPr>
        <w:t xml:space="preserve"> stawów biodrowych oraz kręgosłupa lędźwiowego. </w:t>
      </w:r>
    </w:p>
    <w:p w:rsidR="00B97A62" w:rsidRPr="004269DB" w:rsidRDefault="00B97A62" w:rsidP="00C54576">
      <w:pPr>
        <w:spacing w:after="0"/>
        <w:rPr>
          <w:rFonts w:ascii="Arial" w:hAnsi="Arial" w:cs="Arial"/>
          <w:u w:val="single"/>
        </w:rPr>
      </w:pPr>
      <w:r w:rsidRPr="004269DB">
        <w:rPr>
          <w:rFonts w:ascii="Arial" w:hAnsi="Arial" w:cs="Arial"/>
          <w:u w:val="single"/>
        </w:rPr>
        <w:t>Charakterystyka:</w:t>
      </w:r>
    </w:p>
    <w:p w:rsidR="00B97A62" w:rsidRPr="00C54576" w:rsidRDefault="00B97A62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Kategoria urządzenia: Koordynacja</w:t>
      </w:r>
    </w:p>
    <w:p w:rsidR="00B97A62" w:rsidRPr="00C54576" w:rsidRDefault="00B97A62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Klasa użytkowania: S</w:t>
      </w:r>
    </w:p>
    <w:p w:rsidR="00B97A62" w:rsidRPr="00C54576" w:rsidRDefault="00B97A62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Klasa dokładności: B</w:t>
      </w:r>
      <w:r>
        <w:rPr>
          <w:rFonts w:ascii="Arial" w:hAnsi="Arial" w:cs="Arial"/>
        </w:rPr>
        <w:t xml:space="preserve"> </w:t>
      </w:r>
    </w:p>
    <w:p w:rsidR="00B97A62" w:rsidRPr="00C54576" w:rsidRDefault="00B97A62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 xml:space="preserve">ok </w:t>
      </w:r>
      <w:r w:rsidRPr="00C54576">
        <w:rPr>
          <w:rFonts w:ascii="Arial" w:hAnsi="Arial" w:cs="Arial"/>
        </w:rPr>
        <w:t>15</w:t>
      </w:r>
      <w:r>
        <w:rPr>
          <w:rFonts w:ascii="Arial" w:hAnsi="Arial" w:cs="Arial"/>
        </w:rPr>
        <w:t>-20</w:t>
      </w:r>
      <w:r w:rsidRPr="00C54576">
        <w:rPr>
          <w:rFonts w:ascii="Arial" w:hAnsi="Arial" w:cs="Arial"/>
        </w:rPr>
        <w:t xml:space="preserve"> kg</w:t>
      </w:r>
    </w:p>
    <w:p w:rsidR="00B97A62" w:rsidRPr="00C54576" w:rsidRDefault="00B97A62" w:rsidP="00C545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C54576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C54576">
        <w:rPr>
          <w:rFonts w:ascii="Arial" w:hAnsi="Arial" w:cs="Arial"/>
        </w:rPr>
        <w:t>e dla jednej osoby, maksymalne obciążenie 120 kg.</w:t>
      </w:r>
    </w:p>
    <w:p w:rsidR="00B97A62" w:rsidRDefault="00B97A62" w:rsidP="00C545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C54576">
        <w:rPr>
          <w:rFonts w:ascii="Arial" w:hAnsi="Arial" w:cs="Arial"/>
        </w:rPr>
        <w:t xml:space="preserve"> w oparciu o normy: PN-EN 1176-1:2009.</w:t>
      </w:r>
    </w:p>
    <w:p w:rsidR="00B97A62" w:rsidRPr="00C54576" w:rsidRDefault="00B97A62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Produkt polski</w:t>
      </w:r>
    </w:p>
    <w:p w:rsidR="00B97A62" w:rsidRDefault="00B97A62" w:rsidP="00C54576">
      <w:pPr>
        <w:spacing w:after="0"/>
        <w:rPr>
          <w:rFonts w:ascii="Arial" w:hAnsi="Arial" w:cs="Arial"/>
        </w:rPr>
      </w:pPr>
    </w:p>
    <w:p w:rsidR="00B97A62" w:rsidRPr="00C54576" w:rsidRDefault="00B97A62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  <w:b/>
          <w:bCs/>
        </w:rPr>
        <w:t xml:space="preserve">Wahadło – </w:t>
      </w:r>
      <w:r>
        <w:rPr>
          <w:rFonts w:ascii="Arial" w:hAnsi="Arial" w:cs="Arial"/>
        </w:rPr>
        <w:t>Urządzenie do stymulowania</w:t>
      </w:r>
      <w:r w:rsidRPr="00C54576">
        <w:t xml:space="preserve"> </w:t>
      </w:r>
      <w:r>
        <w:rPr>
          <w:rFonts w:ascii="Arial" w:hAnsi="Arial" w:cs="Arial"/>
        </w:rPr>
        <w:t>dolnych części ciała</w:t>
      </w:r>
    </w:p>
    <w:p w:rsidR="00B97A62" w:rsidRPr="00C54576" w:rsidRDefault="00B97A62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Kategoria urządzenia: Budowa mięśni, Koordynacja</w:t>
      </w:r>
    </w:p>
    <w:p w:rsidR="00B97A62" w:rsidRPr="004269DB" w:rsidRDefault="00B97A62" w:rsidP="00C54576">
      <w:pPr>
        <w:spacing w:after="0"/>
        <w:rPr>
          <w:rFonts w:ascii="Arial" w:hAnsi="Arial" w:cs="Arial"/>
          <w:u w:val="single"/>
        </w:rPr>
      </w:pPr>
      <w:r w:rsidRPr="004269DB">
        <w:rPr>
          <w:rFonts w:ascii="Arial" w:hAnsi="Arial" w:cs="Arial"/>
          <w:u w:val="single"/>
        </w:rPr>
        <w:t>Charakterystyka:</w:t>
      </w:r>
    </w:p>
    <w:p w:rsidR="00B97A62" w:rsidRPr="00C54576" w:rsidRDefault="00B97A62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Klasa użytkowania: S</w:t>
      </w:r>
    </w:p>
    <w:p w:rsidR="00B97A62" w:rsidRPr="00C54576" w:rsidRDefault="00B97A62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>Klasa dokładności: B</w:t>
      </w:r>
    </w:p>
    <w:p w:rsidR="00B97A62" w:rsidRPr="00C54576" w:rsidRDefault="00B97A62" w:rsidP="00C54576">
      <w:pPr>
        <w:spacing w:after="0"/>
        <w:rPr>
          <w:rFonts w:ascii="Arial" w:hAnsi="Arial" w:cs="Arial"/>
        </w:rPr>
      </w:pPr>
      <w:r w:rsidRPr="00C54576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>ok 45-50</w:t>
      </w:r>
      <w:r w:rsidRPr="00C54576">
        <w:rPr>
          <w:rFonts w:ascii="Arial" w:hAnsi="Arial" w:cs="Arial"/>
        </w:rPr>
        <w:t xml:space="preserve"> kg</w:t>
      </w:r>
    </w:p>
    <w:p w:rsidR="00B97A62" w:rsidRPr="00C54576" w:rsidRDefault="00B97A62" w:rsidP="00C545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C54576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C54576">
        <w:rPr>
          <w:rFonts w:ascii="Arial" w:hAnsi="Arial" w:cs="Arial"/>
        </w:rPr>
        <w:t>e dla jednej osoby, maksymalne obciążenie 120 kg.</w:t>
      </w:r>
    </w:p>
    <w:p w:rsidR="00B97A62" w:rsidRPr="00C54576" w:rsidRDefault="00B97A62" w:rsidP="00C545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C54576">
        <w:rPr>
          <w:rFonts w:ascii="Arial" w:hAnsi="Arial" w:cs="Arial"/>
        </w:rPr>
        <w:t xml:space="preserve"> w oparciu o normy: PN-EN 1176-1:2009.</w:t>
      </w:r>
    </w:p>
    <w:p w:rsidR="00B97A62" w:rsidRDefault="00B97A62" w:rsidP="00C54576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Produkt polski</w:t>
      </w:r>
    </w:p>
    <w:p w:rsidR="00B97A62" w:rsidRDefault="00B97A62" w:rsidP="00C54576">
      <w:pPr>
        <w:spacing w:after="0"/>
        <w:rPr>
          <w:rFonts w:ascii="Arial" w:hAnsi="Arial" w:cs="Arial"/>
        </w:rPr>
      </w:pPr>
    </w:p>
    <w:p w:rsidR="00B97A62" w:rsidRDefault="00B97A62" w:rsidP="00C54576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  <w:b/>
          <w:bCs/>
        </w:rPr>
        <w:t xml:space="preserve">Wioślarz – </w:t>
      </w:r>
      <w:r>
        <w:rPr>
          <w:rFonts w:ascii="Arial" w:hAnsi="Arial" w:cs="Arial"/>
        </w:rPr>
        <w:t>Urządzenie wpływające</w:t>
      </w:r>
      <w:r w:rsidRPr="00BE7E91">
        <w:rPr>
          <w:rFonts w:ascii="Arial" w:hAnsi="Arial" w:cs="Arial"/>
        </w:rPr>
        <w:t xml:space="preserve"> na ogólną poprawę wydolności organizmu.</w:t>
      </w:r>
      <w:r>
        <w:rPr>
          <w:rFonts w:ascii="Arial" w:hAnsi="Arial" w:cs="Arial"/>
        </w:rPr>
        <w:t xml:space="preserve"> </w:t>
      </w:r>
    </w:p>
    <w:p w:rsidR="00B97A62" w:rsidRPr="004269DB" w:rsidRDefault="00B97A62" w:rsidP="00C54576">
      <w:pPr>
        <w:spacing w:after="0"/>
        <w:rPr>
          <w:rFonts w:ascii="Arial" w:hAnsi="Arial" w:cs="Arial"/>
          <w:u w:val="single"/>
        </w:rPr>
      </w:pPr>
      <w:r w:rsidRPr="004269DB">
        <w:rPr>
          <w:rFonts w:ascii="Arial" w:hAnsi="Arial" w:cs="Arial"/>
          <w:u w:val="single"/>
        </w:rPr>
        <w:t>Charakterystyka:</w:t>
      </w:r>
    </w:p>
    <w:p w:rsidR="00B97A62" w:rsidRPr="00BE7E91" w:rsidRDefault="00B97A62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Kategoria urządzenia: Budowa mięśni</w:t>
      </w:r>
    </w:p>
    <w:p w:rsidR="00B97A62" w:rsidRPr="00BE7E91" w:rsidRDefault="00B97A62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Klasa użytkowania: S</w:t>
      </w:r>
    </w:p>
    <w:p w:rsidR="00B97A62" w:rsidRPr="00BE7E91" w:rsidRDefault="00B97A62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Klasa dokładności: B</w:t>
      </w:r>
    </w:p>
    <w:p w:rsidR="00B97A62" w:rsidRPr="00BE7E91" w:rsidRDefault="00B97A62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>ok 65-</w:t>
      </w:r>
      <w:r w:rsidRPr="00BE7E91">
        <w:rPr>
          <w:rFonts w:ascii="Arial" w:hAnsi="Arial" w:cs="Arial"/>
        </w:rPr>
        <w:t>70 kg</w:t>
      </w:r>
    </w:p>
    <w:p w:rsidR="00B97A62" w:rsidRPr="00BE7E91" w:rsidRDefault="00B97A62" w:rsidP="00BE7E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BE7E91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BE7E91">
        <w:rPr>
          <w:rFonts w:ascii="Arial" w:hAnsi="Arial" w:cs="Arial"/>
        </w:rPr>
        <w:t xml:space="preserve">e dla jednej osoby, maksymalne obciążenie 120 kg.  </w:t>
      </w:r>
    </w:p>
    <w:p w:rsidR="00B97A62" w:rsidRPr="00BE7E91" w:rsidRDefault="00B97A62" w:rsidP="00BE7E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BE7E91">
        <w:rPr>
          <w:rFonts w:ascii="Arial" w:hAnsi="Arial" w:cs="Arial"/>
        </w:rPr>
        <w:t xml:space="preserve"> w oparciu o normy: PN-EN 1176-1:2009.</w:t>
      </w:r>
    </w:p>
    <w:p w:rsidR="00B97A62" w:rsidRDefault="00B97A62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Produkt polski</w:t>
      </w:r>
    </w:p>
    <w:p w:rsidR="00B97A62" w:rsidRDefault="00B97A62" w:rsidP="00BE7E91">
      <w:pPr>
        <w:spacing w:after="0"/>
        <w:rPr>
          <w:rFonts w:ascii="Arial" w:hAnsi="Arial" w:cs="Arial"/>
        </w:rPr>
      </w:pPr>
    </w:p>
    <w:p w:rsidR="00B97A62" w:rsidRDefault="00B97A62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  <w:b/>
          <w:bCs/>
        </w:rPr>
        <w:t xml:space="preserve">Wyciąg górny – </w:t>
      </w:r>
      <w:r>
        <w:rPr>
          <w:rFonts w:ascii="Arial" w:hAnsi="Arial" w:cs="Arial"/>
        </w:rPr>
        <w:t>urządzenie do wzmocnienia</w:t>
      </w:r>
      <w:r w:rsidRPr="00BE7E91">
        <w:rPr>
          <w:rFonts w:ascii="Arial" w:hAnsi="Arial" w:cs="Arial"/>
        </w:rPr>
        <w:t xml:space="preserve"> górnych par</w:t>
      </w:r>
      <w:r>
        <w:rPr>
          <w:rFonts w:ascii="Arial" w:hAnsi="Arial" w:cs="Arial"/>
        </w:rPr>
        <w:t xml:space="preserve">tii mięśniowych przede wszystkim </w:t>
      </w:r>
      <w:r w:rsidRPr="00BE7E91">
        <w:rPr>
          <w:rFonts w:ascii="Arial" w:hAnsi="Arial" w:cs="Arial"/>
        </w:rPr>
        <w:t>przedramię oraz mięsień najszerszy grzbietu.</w:t>
      </w:r>
    </w:p>
    <w:p w:rsidR="00B97A62" w:rsidRPr="00A317C9" w:rsidRDefault="00B97A62" w:rsidP="00BE7E91">
      <w:pPr>
        <w:spacing w:after="0"/>
        <w:rPr>
          <w:rFonts w:ascii="Arial" w:hAnsi="Arial" w:cs="Arial"/>
          <w:u w:val="single"/>
        </w:rPr>
      </w:pPr>
      <w:r w:rsidRPr="00A317C9">
        <w:rPr>
          <w:rFonts w:ascii="Arial" w:hAnsi="Arial" w:cs="Arial"/>
          <w:u w:val="single"/>
        </w:rPr>
        <w:t>Charakterystyka:</w:t>
      </w:r>
    </w:p>
    <w:p w:rsidR="00B97A62" w:rsidRPr="00BE7E91" w:rsidRDefault="00B97A62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Kategoria urządzenia: Budowanie mięśni</w:t>
      </w:r>
    </w:p>
    <w:p w:rsidR="00B97A62" w:rsidRPr="00BE7E91" w:rsidRDefault="00B97A62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Klasa użytkowania: S</w:t>
      </w:r>
    </w:p>
    <w:p w:rsidR="00B97A62" w:rsidRPr="00BE7E91" w:rsidRDefault="00B97A62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>Klasa dokładności: B</w:t>
      </w:r>
    </w:p>
    <w:p w:rsidR="00B97A62" w:rsidRPr="00BE7E91" w:rsidRDefault="00B97A62" w:rsidP="00BE7E91">
      <w:pPr>
        <w:spacing w:after="0"/>
        <w:rPr>
          <w:rFonts w:ascii="Arial" w:hAnsi="Arial" w:cs="Arial"/>
        </w:rPr>
      </w:pPr>
      <w:r w:rsidRPr="00BE7E91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>ok 40-45</w:t>
      </w:r>
      <w:r w:rsidRPr="00BE7E91">
        <w:rPr>
          <w:rFonts w:ascii="Arial" w:hAnsi="Arial" w:cs="Arial"/>
        </w:rPr>
        <w:t xml:space="preserve"> kg</w:t>
      </w:r>
    </w:p>
    <w:p w:rsidR="00B97A62" w:rsidRPr="00BE7E91" w:rsidRDefault="00B97A62" w:rsidP="00BE7E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BE7E91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BE7E91">
        <w:rPr>
          <w:rFonts w:ascii="Arial" w:hAnsi="Arial" w:cs="Arial"/>
        </w:rPr>
        <w:t xml:space="preserve">e dla jednej osoby, maksymalne obciążenie 120 kg.  </w:t>
      </w:r>
    </w:p>
    <w:p w:rsidR="00B97A62" w:rsidRPr="00BE7E91" w:rsidRDefault="00B97A62" w:rsidP="00BE7E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BE7E91">
        <w:rPr>
          <w:rFonts w:ascii="Arial" w:hAnsi="Arial" w:cs="Arial"/>
        </w:rPr>
        <w:t xml:space="preserve"> w oparciu o normy: PN-EN 1176-1:2009.</w:t>
      </w:r>
    </w:p>
    <w:p w:rsidR="00B97A62" w:rsidRDefault="00B97A62" w:rsidP="00BE7E9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</w:rPr>
        <w:t>Produkt polski</w:t>
      </w:r>
    </w:p>
    <w:p w:rsidR="00B97A62" w:rsidRDefault="00B97A62" w:rsidP="00BE7E91">
      <w:pPr>
        <w:spacing w:after="0"/>
        <w:rPr>
          <w:rFonts w:ascii="Arial" w:hAnsi="Arial" w:cs="Arial"/>
        </w:rPr>
      </w:pPr>
    </w:p>
    <w:p w:rsidR="00B97A62" w:rsidRDefault="00B97A62" w:rsidP="00BE7E91">
      <w:pPr>
        <w:spacing w:after="0"/>
        <w:rPr>
          <w:rFonts w:ascii="Arial" w:hAnsi="Arial" w:cs="Arial"/>
          <w:b/>
          <w:bCs/>
        </w:rPr>
      </w:pPr>
      <w:r w:rsidRPr="00FD0231">
        <w:rPr>
          <w:rFonts w:ascii="Arial" w:hAnsi="Arial" w:cs="Arial"/>
          <w:b/>
          <w:bCs/>
        </w:rPr>
        <w:t xml:space="preserve">Wyciskanie siedząc – </w:t>
      </w:r>
      <w:r w:rsidRPr="00FD0231">
        <w:rPr>
          <w:rFonts w:ascii="Arial" w:hAnsi="Arial" w:cs="Arial"/>
        </w:rPr>
        <w:t>urządzenie 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ćwiczeń górnych partii mięśniowych tj. </w:t>
      </w:r>
      <w:r w:rsidRPr="00FD0231">
        <w:rPr>
          <w:rFonts w:ascii="Arial" w:hAnsi="Arial" w:cs="Arial"/>
        </w:rPr>
        <w:t>mięśni klatki piersiowej, obręczy barkowej oraz kończyn górnych</w:t>
      </w:r>
      <w:r w:rsidRPr="00FD0231">
        <w:rPr>
          <w:rFonts w:ascii="Arial" w:hAnsi="Arial" w:cs="Arial"/>
          <w:b/>
          <w:bCs/>
        </w:rPr>
        <w:t>.</w:t>
      </w:r>
    </w:p>
    <w:p w:rsidR="00B97A62" w:rsidRPr="00A317C9" w:rsidRDefault="00B97A62" w:rsidP="00BE7E91">
      <w:pPr>
        <w:spacing w:after="0"/>
        <w:rPr>
          <w:rFonts w:ascii="Arial" w:hAnsi="Arial" w:cs="Arial"/>
          <w:u w:val="single"/>
        </w:rPr>
      </w:pPr>
      <w:r w:rsidRPr="00A317C9">
        <w:rPr>
          <w:rFonts w:ascii="Arial" w:hAnsi="Arial" w:cs="Arial"/>
          <w:u w:val="single"/>
        </w:rPr>
        <w:t>Charakterystyka:</w:t>
      </w:r>
    </w:p>
    <w:p w:rsidR="00B97A62" w:rsidRPr="00FD0231" w:rsidRDefault="00B97A62" w:rsidP="00FD023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</w:rPr>
        <w:t>Kategoria urządzenia: Budowanie mięśni</w:t>
      </w:r>
    </w:p>
    <w:p w:rsidR="00B97A62" w:rsidRPr="00FD0231" w:rsidRDefault="00B97A62" w:rsidP="00FD023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</w:rPr>
        <w:t>Klasa użytkowania: S</w:t>
      </w:r>
    </w:p>
    <w:p w:rsidR="00B97A62" w:rsidRPr="00FD0231" w:rsidRDefault="00B97A62" w:rsidP="00FD023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</w:rPr>
        <w:t>Klasa dokładności: B</w:t>
      </w:r>
    </w:p>
    <w:p w:rsidR="00B97A62" w:rsidRPr="00FD0231" w:rsidRDefault="00B97A62" w:rsidP="00FD023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</w:rPr>
        <w:t xml:space="preserve">Waga urządzenia: </w:t>
      </w:r>
      <w:r>
        <w:rPr>
          <w:rFonts w:ascii="Arial" w:hAnsi="Arial" w:cs="Arial"/>
        </w:rPr>
        <w:t xml:space="preserve">ok </w:t>
      </w:r>
      <w:r w:rsidRPr="00FD0231">
        <w:rPr>
          <w:rFonts w:ascii="Arial" w:hAnsi="Arial" w:cs="Arial"/>
        </w:rPr>
        <w:t>40</w:t>
      </w:r>
      <w:r>
        <w:rPr>
          <w:rFonts w:ascii="Arial" w:hAnsi="Arial" w:cs="Arial"/>
        </w:rPr>
        <w:t>-45</w:t>
      </w:r>
      <w:r w:rsidRPr="00FD0231">
        <w:rPr>
          <w:rFonts w:ascii="Arial" w:hAnsi="Arial" w:cs="Arial"/>
        </w:rPr>
        <w:t xml:space="preserve"> kg</w:t>
      </w:r>
    </w:p>
    <w:p w:rsidR="00B97A62" w:rsidRPr="00FD0231" w:rsidRDefault="00B97A62" w:rsidP="00FD02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Przeznacze</w:t>
      </w:r>
      <w:r w:rsidRPr="00FD0231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r w:rsidRPr="00FD0231">
        <w:rPr>
          <w:rFonts w:ascii="Arial" w:hAnsi="Arial" w:cs="Arial"/>
        </w:rPr>
        <w:t xml:space="preserve">e dla jednej osoby, maksymalne obciążenie 120 kg.  </w:t>
      </w:r>
    </w:p>
    <w:p w:rsidR="00B97A62" w:rsidRPr="00FD0231" w:rsidRDefault="00B97A62" w:rsidP="00FD02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Pr="00FD0231">
        <w:rPr>
          <w:rFonts w:ascii="Arial" w:hAnsi="Arial" w:cs="Arial"/>
        </w:rPr>
        <w:t xml:space="preserve"> w oparciu o normy: PN-EN 1176-1:2009.</w:t>
      </w:r>
    </w:p>
    <w:p w:rsidR="00B97A62" w:rsidRDefault="00B97A62" w:rsidP="00FD0231">
      <w:pPr>
        <w:spacing w:after="0"/>
        <w:rPr>
          <w:rFonts w:ascii="Arial" w:hAnsi="Arial" w:cs="Arial"/>
        </w:rPr>
      </w:pPr>
      <w:r w:rsidRPr="00FD0231">
        <w:rPr>
          <w:rFonts w:ascii="Arial" w:hAnsi="Arial" w:cs="Arial"/>
        </w:rPr>
        <w:t>Produkt polski</w:t>
      </w:r>
    </w:p>
    <w:p w:rsidR="00B97A62" w:rsidRDefault="00B97A62" w:rsidP="00FD0231">
      <w:pPr>
        <w:spacing w:after="0"/>
        <w:rPr>
          <w:rFonts w:ascii="Arial" w:hAnsi="Arial" w:cs="Arial"/>
        </w:rPr>
      </w:pPr>
    </w:p>
    <w:p w:rsidR="00B97A62" w:rsidRDefault="00B97A62" w:rsidP="00FD0231">
      <w:pPr>
        <w:spacing w:after="0"/>
        <w:rPr>
          <w:rFonts w:ascii="Arial" w:hAnsi="Arial" w:cs="Arial"/>
        </w:rPr>
      </w:pPr>
      <w:r w:rsidRPr="0099798D">
        <w:rPr>
          <w:rFonts w:ascii="Arial" w:hAnsi="Arial" w:cs="Arial"/>
          <w:b/>
          <w:bCs/>
        </w:rPr>
        <w:t xml:space="preserve">Ławka </w:t>
      </w:r>
      <w:r>
        <w:rPr>
          <w:rFonts w:ascii="Arial" w:hAnsi="Arial" w:cs="Arial"/>
        </w:rPr>
        <w:t>– urządzenie do ćwiczeń mięśni brzucha.</w:t>
      </w:r>
    </w:p>
    <w:p w:rsidR="00B97A62" w:rsidRPr="0099798D" w:rsidRDefault="00B97A62" w:rsidP="00FD0231">
      <w:pPr>
        <w:spacing w:after="0"/>
        <w:rPr>
          <w:rFonts w:ascii="Arial" w:hAnsi="Arial" w:cs="Arial"/>
          <w:u w:val="single"/>
        </w:rPr>
      </w:pPr>
      <w:r w:rsidRPr="0099798D">
        <w:rPr>
          <w:rFonts w:ascii="Arial" w:hAnsi="Arial" w:cs="Arial"/>
          <w:u w:val="single"/>
        </w:rPr>
        <w:t>Charakterystyka:</w:t>
      </w:r>
    </w:p>
    <w:p w:rsidR="00B97A62" w:rsidRPr="0099798D" w:rsidRDefault="00B97A62" w:rsidP="0099798D">
      <w:pPr>
        <w:spacing w:after="0"/>
        <w:rPr>
          <w:rFonts w:ascii="Arial" w:hAnsi="Arial" w:cs="Arial"/>
        </w:rPr>
      </w:pPr>
      <w:r w:rsidRPr="0099798D">
        <w:rPr>
          <w:rFonts w:ascii="Arial" w:hAnsi="Arial" w:cs="Arial"/>
        </w:rPr>
        <w:t>Kategoria urządzenia: Budowanie mięśni</w:t>
      </w:r>
    </w:p>
    <w:p w:rsidR="00B97A62" w:rsidRPr="0099798D" w:rsidRDefault="00B97A62" w:rsidP="0099798D">
      <w:pPr>
        <w:spacing w:after="0"/>
        <w:rPr>
          <w:rFonts w:ascii="Arial" w:hAnsi="Arial" w:cs="Arial"/>
        </w:rPr>
      </w:pPr>
      <w:r w:rsidRPr="0099798D">
        <w:rPr>
          <w:rFonts w:ascii="Arial" w:hAnsi="Arial" w:cs="Arial"/>
        </w:rPr>
        <w:t>Klasa użytkowania: S</w:t>
      </w:r>
    </w:p>
    <w:p w:rsidR="00B97A62" w:rsidRPr="0099798D" w:rsidRDefault="00B97A62" w:rsidP="0099798D">
      <w:pPr>
        <w:spacing w:after="0"/>
        <w:rPr>
          <w:rFonts w:ascii="Arial" w:hAnsi="Arial" w:cs="Arial"/>
        </w:rPr>
      </w:pPr>
      <w:r w:rsidRPr="0099798D">
        <w:rPr>
          <w:rFonts w:ascii="Arial" w:hAnsi="Arial" w:cs="Arial"/>
        </w:rPr>
        <w:t>Klasa dokładności: B</w:t>
      </w:r>
    </w:p>
    <w:p w:rsidR="00B97A62" w:rsidRPr="0099798D" w:rsidRDefault="00B97A62" w:rsidP="0099798D">
      <w:pPr>
        <w:spacing w:after="0"/>
        <w:rPr>
          <w:rFonts w:ascii="Arial" w:hAnsi="Arial" w:cs="Arial"/>
        </w:rPr>
      </w:pPr>
      <w:r w:rsidRPr="0099798D">
        <w:rPr>
          <w:rFonts w:ascii="Arial" w:hAnsi="Arial" w:cs="Arial"/>
        </w:rPr>
        <w:t xml:space="preserve">Waga urządzenia: ok </w:t>
      </w:r>
      <w:r>
        <w:rPr>
          <w:rFonts w:ascii="Arial" w:hAnsi="Arial" w:cs="Arial"/>
        </w:rPr>
        <w:t>25-30</w:t>
      </w:r>
      <w:r w:rsidRPr="0099798D">
        <w:rPr>
          <w:rFonts w:ascii="Arial" w:hAnsi="Arial" w:cs="Arial"/>
        </w:rPr>
        <w:t xml:space="preserve"> kg</w:t>
      </w:r>
    </w:p>
    <w:p w:rsidR="00B97A62" w:rsidRPr="0099798D" w:rsidRDefault="00B97A62" w:rsidP="0099798D">
      <w:pPr>
        <w:spacing w:after="0"/>
        <w:rPr>
          <w:rFonts w:ascii="Arial" w:hAnsi="Arial" w:cs="Arial"/>
        </w:rPr>
      </w:pPr>
      <w:r w:rsidRPr="0099798D">
        <w:rPr>
          <w:rFonts w:ascii="Arial" w:hAnsi="Arial" w:cs="Arial"/>
        </w:rPr>
        <w:t xml:space="preserve">Przeznaczenie dla jednej osoby, maksymalne obciążenie 120 kg.  </w:t>
      </w:r>
    </w:p>
    <w:p w:rsidR="00B97A62" w:rsidRPr="0099798D" w:rsidRDefault="00B97A62" w:rsidP="0099798D">
      <w:pPr>
        <w:spacing w:after="0"/>
        <w:rPr>
          <w:rFonts w:ascii="Arial" w:hAnsi="Arial" w:cs="Arial"/>
        </w:rPr>
      </w:pPr>
      <w:r w:rsidRPr="0099798D">
        <w:rPr>
          <w:rFonts w:ascii="Arial" w:hAnsi="Arial" w:cs="Arial"/>
        </w:rPr>
        <w:t>Wykonanie w oparciu o normy: PN-EN 1176-1:2009.</w:t>
      </w:r>
    </w:p>
    <w:p w:rsidR="00B97A62" w:rsidRPr="0099798D" w:rsidRDefault="00B97A62" w:rsidP="0099798D">
      <w:pPr>
        <w:spacing w:after="0"/>
        <w:rPr>
          <w:rFonts w:ascii="Arial" w:hAnsi="Arial" w:cs="Arial"/>
        </w:rPr>
      </w:pPr>
      <w:r w:rsidRPr="0099798D">
        <w:rPr>
          <w:rFonts w:ascii="Arial" w:hAnsi="Arial" w:cs="Arial"/>
        </w:rPr>
        <w:t>Produkt polski</w:t>
      </w:r>
    </w:p>
    <w:p w:rsidR="00B97A62" w:rsidRDefault="00B97A62" w:rsidP="00FD0231">
      <w:pPr>
        <w:spacing w:after="0"/>
        <w:rPr>
          <w:rFonts w:ascii="Arial" w:hAnsi="Arial" w:cs="Arial"/>
        </w:rPr>
      </w:pPr>
    </w:p>
    <w:p w:rsidR="00B97A62" w:rsidRPr="00E01A0F" w:rsidRDefault="00B97A62" w:rsidP="00E01A0F">
      <w:pPr>
        <w:spacing w:after="0"/>
        <w:jc w:val="both"/>
        <w:rPr>
          <w:rFonts w:ascii="Arial" w:hAnsi="Arial" w:cs="Arial"/>
        </w:rPr>
      </w:pPr>
      <w:r w:rsidRPr="00E01A0F">
        <w:rPr>
          <w:rFonts w:ascii="Arial" w:hAnsi="Arial" w:cs="Arial"/>
        </w:rPr>
        <w:t>OPIS TECHNICZNY OGÓLNY:</w:t>
      </w:r>
    </w:p>
    <w:p w:rsidR="00B97A62" w:rsidRPr="00E01A0F" w:rsidRDefault="00B97A62" w:rsidP="00E01A0F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01A0F">
        <w:rPr>
          <w:rFonts w:ascii="Arial" w:hAnsi="Arial" w:cs="Arial"/>
        </w:rPr>
        <w:t xml:space="preserve">Urządzenia treningowe do ćwiczeń, przeznaczone do instalacji i użytkowania na dworze. </w:t>
      </w:r>
    </w:p>
    <w:p w:rsidR="00B97A62" w:rsidRPr="00E01A0F" w:rsidRDefault="00B97A62" w:rsidP="00E01A0F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01A0F">
        <w:rPr>
          <w:rFonts w:ascii="Arial" w:hAnsi="Arial" w:cs="Arial"/>
        </w:rPr>
        <w:t xml:space="preserve">Urządzenia modułowe pozwalające na dowolną konfigurację dwóch urządzeń po obu stronach jednego słupa  nośnego. </w:t>
      </w:r>
    </w:p>
    <w:p w:rsidR="00B97A62" w:rsidRPr="00E01A0F" w:rsidRDefault="00B97A62" w:rsidP="00E01A0F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01A0F">
        <w:rPr>
          <w:rFonts w:ascii="Arial" w:hAnsi="Arial" w:cs="Arial"/>
          <w:b/>
          <w:bCs/>
        </w:rPr>
        <w:t>Pylon</w:t>
      </w:r>
      <w:r w:rsidRPr="00E01A0F">
        <w:rPr>
          <w:rFonts w:ascii="Arial" w:hAnsi="Arial" w:cs="Arial"/>
        </w:rPr>
        <w:t xml:space="preserve"> - nogi i główna konstrukcja nośna wykonana z dwóch stalowych rur o przekroju Ø 88,9 mm, grubość 3,6 mm. Między nogami powinny znajdować się blachy grubości 7 mm do mocowania urządzeń po obu stronach. Między nogami powinny znajdować się blachy grubości 2 mm, na których należy umieścić czytelną instrukcję obsługi urządzenia i dane producenta. Blacha (tablica) powinna mieć płaską formę.</w:t>
      </w:r>
    </w:p>
    <w:p w:rsidR="00B97A62" w:rsidRPr="00E01A0F" w:rsidRDefault="00B97A62" w:rsidP="00E01A0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01A0F">
        <w:rPr>
          <w:rFonts w:ascii="Arial" w:hAnsi="Arial" w:cs="Arial"/>
          <w:b/>
          <w:bCs/>
        </w:rPr>
        <w:t>Urządzenia</w:t>
      </w:r>
      <w:r w:rsidRPr="00E01A0F">
        <w:rPr>
          <w:rFonts w:ascii="Arial" w:hAnsi="Arial" w:cs="Arial"/>
        </w:rPr>
        <w:t xml:space="preserve"> – Konstrukcja nośna wykonana ze stalowych rur o przekroju  Ø 88,9 mm i grubości 3,6 mm. Uchwyty i pozostałe elementy rurowe wykonane ze stalowych rur Ø 40 mm, grubość 2 mm. Rury zakończone plastikowymi zatyczkami. Siedziska, i stopki  wykonane z aluminium. Odległości pomiędzy elementami ruchomymi urządzeń a stałymi powinny być większe niż 23 cm. Zastosowanie ograniczników, które uniemożliwiają nadmierne wychylenia elementów wahających się powyżej 70 stopni. Gumowe części amortyzujące (odbojniki) przykręcane za pomocą śruby z gwintem metrycznym do ramy urządzenia. Śruby metryczne ocynkowane. Nakrętki kołpakowe ocynkowane zabezpieczonymi przed odkręceniem. W przegubach łożyska kulkowe, bezobsługowe, metryczne. Malowanie proszkowe z podkładem cynkowym zapewniające ochronę antykorozyjną. Montaż do fundamentów betonowych minimum 30 cm pod powierzchnią gruntu. </w:t>
      </w:r>
    </w:p>
    <w:p w:rsidR="00B97A62" w:rsidRPr="00E01A0F" w:rsidRDefault="00B97A62" w:rsidP="00E01A0F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01A0F">
        <w:rPr>
          <w:rFonts w:ascii="Arial" w:hAnsi="Arial" w:cs="Arial"/>
        </w:rPr>
        <w:t xml:space="preserve">Urządzenia wykonane w oparciu o normy PN-EN 1176-1:2009, potwierdzone aktualnym świadectwem lub certyfikatem. </w:t>
      </w:r>
    </w:p>
    <w:p w:rsidR="00B97A62" w:rsidRPr="00E01A0F" w:rsidRDefault="00B97A62" w:rsidP="00E01A0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01A0F">
        <w:rPr>
          <w:rFonts w:ascii="Arial" w:hAnsi="Arial" w:cs="Arial"/>
        </w:rPr>
        <w:t>do oferty cenowej należy załączyć dokumentację fotograficzną urządzeń siłowni zewnętrznej, wykonaną w kolorze wraz z opisem technicznym urządzenia wg wytycznych w SIWZ;</w:t>
      </w:r>
    </w:p>
    <w:p w:rsidR="00B97A62" w:rsidRPr="00E01A0F" w:rsidRDefault="00B97A62" w:rsidP="00E01A0F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E01A0F">
        <w:rPr>
          <w:rFonts w:ascii="Arial" w:hAnsi="Arial" w:cs="Arial"/>
        </w:rPr>
        <w:t>po dokonaniu montażu urządzeń zabawowych, wykonawca zobowiązany jest do  dostarczenia dokumentacji fotograficznej urządzeń wraz z aktualnym świadectwem lub certyfikatem.</w:t>
      </w:r>
    </w:p>
    <w:sectPr w:rsidR="00B97A62" w:rsidRPr="00E01A0F" w:rsidSect="00A317C9">
      <w:footerReference w:type="even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62" w:rsidRDefault="00B97A62" w:rsidP="00B97A62">
      <w:pPr>
        <w:spacing w:after="0" w:line="240" w:lineRule="auto"/>
      </w:pPr>
      <w:r>
        <w:separator/>
      </w:r>
    </w:p>
  </w:endnote>
  <w:endnote w:type="continuationSeparator" w:id="0">
    <w:p w:rsidR="00B97A62" w:rsidRDefault="00B97A62" w:rsidP="00B9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62" w:rsidRDefault="00B97A62" w:rsidP="00C654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A62" w:rsidRDefault="00B97A62" w:rsidP="00E01A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62" w:rsidRDefault="00B97A62" w:rsidP="00C654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A62" w:rsidRDefault="00B97A62" w:rsidP="00E01A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62" w:rsidRDefault="00B97A62" w:rsidP="00B97A62">
      <w:pPr>
        <w:spacing w:after="0" w:line="240" w:lineRule="auto"/>
      </w:pPr>
      <w:r>
        <w:separator/>
      </w:r>
    </w:p>
  </w:footnote>
  <w:footnote w:type="continuationSeparator" w:id="0">
    <w:p w:rsidR="00B97A62" w:rsidRDefault="00B97A62" w:rsidP="00B9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E90"/>
    <w:multiLevelType w:val="hybridMultilevel"/>
    <w:tmpl w:val="2BA6D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EBD"/>
    <w:multiLevelType w:val="hybridMultilevel"/>
    <w:tmpl w:val="8EC8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A11"/>
    <w:multiLevelType w:val="hybridMultilevel"/>
    <w:tmpl w:val="08DC3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424E"/>
    <w:multiLevelType w:val="hybridMultilevel"/>
    <w:tmpl w:val="55922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B182A"/>
    <w:multiLevelType w:val="hybridMultilevel"/>
    <w:tmpl w:val="0F28B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85927"/>
    <w:multiLevelType w:val="hybridMultilevel"/>
    <w:tmpl w:val="AB4C0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30A2"/>
    <w:multiLevelType w:val="hybridMultilevel"/>
    <w:tmpl w:val="A0FA1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F00BD"/>
    <w:multiLevelType w:val="hybridMultilevel"/>
    <w:tmpl w:val="87288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81D57"/>
    <w:multiLevelType w:val="hybridMultilevel"/>
    <w:tmpl w:val="AA0AC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A37"/>
    <w:rsid w:val="00004DC9"/>
    <w:rsid w:val="00133174"/>
    <w:rsid w:val="001E2267"/>
    <w:rsid w:val="002636B4"/>
    <w:rsid w:val="002758A6"/>
    <w:rsid w:val="002C7A1E"/>
    <w:rsid w:val="00344885"/>
    <w:rsid w:val="00375C5B"/>
    <w:rsid w:val="00392644"/>
    <w:rsid w:val="003C274D"/>
    <w:rsid w:val="003E4643"/>
    <w:rsid w:val="004269DB"/>
    <w:rsid w:val="00582A37"/>
    <w:rsid w:val="00601A0F"/>
    <w:rsid w:val="007004C4"/>
    <w:rsid w:val="00742FB1"/>
    <w:rsid w:val="007E6C66"/>
    <w:rsid w:val="00883C52"/>
    <w:rsid w:val="008B38FA"/>
    <w:rsid w:val="0099798D"/>
    <w:rsid w:val="009C4E72"/>
    <w:rsid w:val="00A317C9"/>
    <w:rsid w:val="00A77104"/>
    <w:rsid w:val="00A8159A"/>
    <w:rsid w:val="00AB708A"/>
    <w:rsid w:val="00B97A62"/>
    <w:rsid w:val="00BE7E91"/>
    <w:rsid w:val="00C54576"/>
    <w:rsid w:val="00C654A4"/>
    <w:rsid w:val="00C77DB0"/>
    <w:rsid w:val="00D103BA"/>
    <w:rsid w:val="00D21B7F"/>
    <w:rsid w:val="00E01A0F"/>
    <w:rsid w:val="00E33CAB"/>
    <w:rsid w:val="00E71988"/>
    <w:rsid w:val="00EA2DE3"/>
    <w:rsid w:val="00EA6C2D"/>
    <w:rsid w:val="00F40A92"/>
    <w:rsid w:val="00F940F1"/>
    <w:rsid w:val="00FD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46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01A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BE9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E01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617</TotalTime>
  <Pages>4</Pages>
  <Words>1022</Words>
  <Characters>6136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krzyszycha</dc:creator>
  <cp:keywords/>
  <dc:description/>
  <cp:lastModifiedBy>Szerszen</cp:lastModifiedBy>
  <cp:revision>26</cp:revision>
  <dcterms:created xsi:type="dcterms:W3CDTF">2014-03-26T13:07:00Z</dcterms:created>
  <dcterms:modified xsi:type="dcterms:W3CDTF">2014-06-30T11:56:00Z</dcterms:modified>
</cp:coreProperties>
</file>