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0E" w:rsidRDefault="00C3540E" w:rsidP="00BA1682">
      <w:pPr>
        <w:rPr>
          <w:rFonts w:ascii="Times New Roman" w:hAnsi="Times New Roman"/>
          <w:b/>
          <w:sz w:val="28"/>
          <w:szCs w:val="28"/>
        </w:rPr>
      </w:pPr>
    </w:p>
    <w:p w:rsidR="00C3540E" w:rsidRPr="00493804" w:rsidRDefault="00C3540E" w:rsidP="00C3540E">
      <w:pPr>
        <w:ind w:left="64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Załącznik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Nr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7</w:t>
      </w:r>
      <w:r w:rsidRPr="00493804">
        <w:rPr>
          <w:rFonts w:ascii="Times New Roman" w:hAnsi="Times New Roman"/>
          <w:sz w:val="16"/>
        </w:rPr>
        <w:t xml:space="preserve"> do </w:t>
      </w:r>
      <w:proofErr w:type="spellStart"/>
      <w:r w:rsidRPr="00493804">
        <w:rPr>
          <w:rFonts w:ascii="Times New Roman" w:hAnsi="Times New Roman"/>
          <w:sz w:val="16"/>
        </w:rPr>
        <w:t>Uchwały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Nr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XXV/251/2016</w:t>
      </w:r>
    </w:p>
    <w:p w:rsidR="00C3540E" w:rsidRDefault="00C3540E" w:rsidP="00C3540E">
      <w:pPr>
        <w:ind w:left="5760"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3804">
        <w:rPr>
          <w:rFonts w:ascii="Times New Roman" w:hAnsi="Times New Roman"/>
          <w:sz w:val="16"/>
        </w:rPr>
        <w:t>Rady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Gminy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Kołbaskowo</w:t>
      </w:r>
      <w:proofErr w:type="spellEnd"/>
      <w:r>
        <w:rPr>
          <w:rFonts w:ascii="Times New Roman" w:hAnsi="Times New Roman"/>
          <w:sz w:val="16"/>
        </w:rPr>
        <w:t xml:space="preserve"> </w:t>
      </w:r>
      <w:r w:rsidRPr="00493804">
        <w:rPr>
          <w:rFonts w:ascii="Times New Roman" w:hAnsi="Times New Roman"/>
          <w:sz w:val="16"/>
        </w:rPr>
        <w:t xml:space="preserve">z </w:t>
      </w:r>
      <w:proofErr w:type="spellStart"/>
      <w:r w:rsidRPr="00493804">
        <w:rPr>
          <w:rFonts w:ascii="Times New Roman" w:hAnsi="Times New Roman"/>
          <w:sz w:val="16"/>
        </w:rPr>
        <w:t>dnia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28.11.2016 r.</w:t>
      </w:r>
    </w:p>
    <w:p w:rsidR="00C3540E" w:rsidRDefault="00C3540E" w:rsidP="00C3540E">
      <w:pPr>
        <w:ind w:left="142"/>
        <w:rPr>
          <w:rFonts w:ascii="Times New Roman" w:hAnsi="Times New Roman"/>
          <w:b/>
          <w:sz w:val="28"/>
          <w:szCs w:val="28"/>
        </w:rPr>
      </w:pPr>
    </w:p>
    <w:p w:rsidR="00BA1682" w:rsidRPr="00F548B2" w:rsidRDefault="00BA1682" w:rsidP="00C3540E">
      <w:pPr>
        <w:ind w:left="142"/>
        <w:rPr>
          <w:rFonts w:ascii="Times New Roman" w:hAnsi="Times New Roman"/>
          <w:sz w:val="16"/>
        </w:rPr>
      </w:pPr>
      <w:r w:rsidRPr="00493804">
        <w:rPr>
          <w:rFonts w:ascii="Times New Roman" w:hAnsi="Times New Roman"/>
          <w:b/>
          <w:sz w:val="28"/>
          <w:szCs w:val="28"/>
        </w:rPr>
        <w:t>ZR-1/A</w:t>
      </w:r>
      <w:r w:rsidR="00F548B2">
        <w:rPr>
          <w:b/>
          <w:szCs w:val="24"/>
        </w:rPr>
        <w:t xml:space="preserve"> </w:t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  <w:t xml:space="preserve">          </w:t>
      </w:r>
    </w:p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1728"/>
        <w:gridCol w:w="1728"/>
        <w:gridCol w:w="1728"/>
        <w:gridCol w:w="50"/>
        <w:gridCol w:w="1678"/>
        <w:gridCol w:w="1296"/>
        <w:gridCol w:w="432"/>
        <w:gridCol w:w="1271"/>
        <w:gridCol w:w="191"/>
        <w:gridCol w:w="266"/>
      </w:tblGrid>
      <w:tr w:rsidR="00D27C6E" w:rsidTr="00545C8B">
        <w:trPr>
          <w:gridAfter w:val="2"/>
          <w:wAfter w:w="457" w:type="dxa"/>
          <w:cantSplit/>
          <w:trHeight w:hRule="exact" w:val="640"/>
        </w:trPr>
        <w:tc>
          <w:tcPr>
            <w:tcW w:w="10343" w:type="dxa"/>
            <w:gridSpan w:val="10"/>
            <w:shd w:val="clear" w:color="auto" w:fill="auto"/>
          </w:tcPr>
          <w:p w:rsidR="00545C8B" w:rsidRDefault="00545C8B" w:rsidP="00545C8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D27C6E" w:rsidRPr="00493804" w:rsidRDefault="00D27C6E" w:rsidP="00545C8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  <w:r w:rsidRPr="00493804">
              <w:rPr>
                <w:rFonts w:ascii="Times New Roman" w:hAnsi="Times New Roman"/>
                <w:szCs w:val="24"/>
                <w:lang w:val="pl-PL"/>
              </w:rPr>
              <w:t>DANE O NIERUCHOMOŚCIACH ROLNYCH</w:t>
            </w:r>
          </w:p>
          <w:p w:rsidR="00D27C6E" w:rsidRPr="00493804" w:rsidRDefault="00D27C6E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D27C6E" w:rsidRPr="00493804" w:rsidRDefault="00D27C6E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20"/>
                <w:lang w:val="pl-PL"/>
              </w:rPr>
            </w:pPr>
          </w:p>
          <w:p w:rsidR="00D27C6E" w:rsidRPr="00493804" w:rsidRDefault="00D27C6E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F60AB2" w:rsidTr="00F60AB2">
        <w:tblPrEx>
          <w:jc w:val="right"/>
        </w:tblPrEx>
        <w:trPr>
          <w:cantSplit/>
          <w:trHeight w:val="220"/>
          <w:jc w:val="right"/>
        </w:trPr>
        <w:tc>
          <w:tcPr>
            <w:tcW w:w="8640" w:type="dxa"/>
            <w:gridSpan w:val="8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545C8B" w:rsidRDefault="00F548B2" w:rsidP="00F548B2">
            <w:pPr>
              <w:pStyle w:val="Nagwekpola"/>
              <w:ind w:left="-101" w:firstLine="674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         </w:t>
            </w:r>
          </w:p>
          <w:p w:rsidR="00F60AB2" w:rsidRPr="00493804" w:rsidRDefault="00F548B2" w:rsidP="00545C8B">
            <w:pPr>
              <w:pStyle w:val="Nagwekpola"/>
              <w:ind w:left="431" w:firstLine="14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 xml:space="preserve">Załącznik ZR-1/A przeznaczony jest dla jednej działki geodezyjnej. W przypadku, gdy </w:t>
            </w:r>
            <w:r w:rsidR="00545C8B">
              <w:rPr>
                <w:rFonts w:ascii="Times New Roman" w:hAnsi="Times New Roman"/>
                <w:b w:val="0"/>
                <w:sz w:val="20"/>
                <w:lang w:val="pl-PL"/>
              </w:rPr>
              <w:t xml:space="preserve">     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 xml:space="preserve">podatnik </w:t>
            </w: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>posiada na terenie gminy</w:t>
            </w:r>
            <w:r w:rsidR="00F60AB2" w:rsidRPr="00493804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>więcej niż jedną</w:t>
            </w:r>
            <w:r w:rsidR="00F60AB2" w:rsidRPr="00493804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>działkę geodezyjną</w:t>
            </w:r>
            <w:r w:rsidR="00F60AB2" w:rsidRPr="00493804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>należy wypełnić odrębne załączniki.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60AB2" w:rsidRDefault="00F60AB2" w:rsidP="00F60AB2">
            <w:pPr>
              <w:pStyle w:val="Nagwekpola"/>
              <w:shd w:val="pct10" w:color="auto" w:fill="auto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60AB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Nr gospodarstwa</w:t>
            </w:r>
          </w:p>
          <w:p w:rsidR="00F60AB2" w:rsidRPr="00C3166B" w:rsidRDefault="00F60AB2" w:rsidP="00C3166B">
            <w:pPr>
              <w:pStyle w:val="Nagwekpola"/>
              <w:spacing w:line="240" w:lineRule="exact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F60AB2" w:rsidRPr="00F60AB2" w:rsidRDefault="00F60AB2" w:rsidP="00F60AB2">
            <w:pPr>
              <w:pStyle w:val="Nagwekpola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</w:tc>
      </w:tr>
      <w:tr w:rsidR="00F60AB2" w:rsidTr="00F60AB2">
        <w:tblPrEx>
          <w:jc w:val="right"/>
        </w:tblPrEx>
        <w:trPr>
          <w:cantSplit/>
          <w:trHeight w:hRule="exact" w:val="581"/>
          <w:jc w:val="right"/>
        </w:trPr>
        <w:tc>
          <w:tcPr>
            <w:tcW w:w="8640" w:type="dxa"/>
            <w:gridSpan w:val="8"/>
            <w:vMerge/>
            <w:tcBorders>
              <w:right w:val="single" w:sz="6" w:space="0" w:color="000000"/>
            </w:tcBorders>
            <w:shd w:val="clear" w:color="auto" w:fill="auto"/>
          </w:tcPr>
          <w:p w:rsidR="00F60AB2" w:rsidRPr="00493804" w:rsidRDefault="00F60AB2" w:rsidP="00BA1682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AB2" w:rsidRDefault="00F60AB2" w:rsidP="00C3166B">
            <w:pPr>
              <w:pStyle w:val="Nagwekpola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Nr załącznika</w:t>
            </w:r>
          </w:p>
          <w:p w:rsidR="00C3166B" w:rsidRPr="00C3166B" w:rsidRDefault="00C3166B" w:rsidP="00C3166B">
            <w:pPr>
              <w:pStyle w:val="Nagwekpola"/>
              <w:ind w:left="259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</w:tr>
      <w:tr w:rsidR="00D27C6E" w:rsidRPr="00493804" w:rsidTr="00545C8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266" w:type="dxa"/>
          <w:trHeight w:hRule="exact" w:val="40"/>
        </w:trPr>
        <w:tc>
          <w:tcPr>
            <w:tcW w:w="10467" w:type="dxa"/>
            <w:gridSpan w:val="10"/>
            <w:shd w:val="clear" w:color="auto" w:fill="auto"/>
          </w:tcPr>
          <w:p w:rsidR="00D27C6E" w:rsidRPr="00493804" w:rsidRDefault="00D27C6E">
            <w:pPr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27C6E" w:rsidTr="00545C8B">
        <w:trPr>
          <w:gridAfter w:val="2"/>
          <w:wAfter w:w="457" w:type="dxa"/>
          <w:cantSplit/>
          <w:trHeight w:hRule="exact" w:val="440"/>
        </w:trPr>
        <w:tc>
          <w:tcPr>
            <w:tcW w:w="10343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493804" w:rsidRDefault="00D27C6E" w:rsidP="00545C8B">
            <w:pPr>
              <w:pStyle w:val="Tytusekcji"/>
              <w:tabs>
                <w:tab w:val="left" w:pos="10163"/>
              </w:tabs>
              <w:spacing w:before="120" w:line="200" w:lineRule="exact"/>
              <w:ind w:left="-101" w:right="135"/>
              <w:rPr>
                <w:rFonts w:ascii="Times New Roman" w:hAnsi="Times New Roman"/>
                <w:szCs w:val="24"/>
                <w:lang w:val="pl-PL"/>
              </w:rPr>
            </w:pPr>
            <w:r w:rsidRPr="00493804">
              <w:rPr>
                <w:rFonts w:ascii="Times New Roman" w:hAnsi="Times New Roman"/>
                <w:szCs w:val="24"/>
                <w:lang w:val="pl-PL"/>
              </w:rPr>
              <w:t>A</w:t>
            </w:r>
            <w:r w:rsidRPr="00493804">
              <w:rPr>
                <w:rFonts w:ascii="Times New Roman" w:hAnsi="Times New Roman"/>
                <w:szCs w:val="24"/>
                <w:lang w:val="pl-PL"/>
              </w:rPr>
              <w:fldChar w:fldCharType="begin"/>
            </w:r>
            <w:r w:rsidRPr="00493804">
              <w:rPr>
                <w:rFonts w:ascii="Times New Roman" w:hAnsi="Times New Roman"/>
                <w:szCs w:val="24"/>
                <w:lang w:val="pl-PL"/>
              </w:rPr>
              <w:instrText>SEQ head2 \r 0 \h</w:instrText>
            </w:r>
            <w:r w:rsidRPr="00493804">
              <w:rPr>
                <w:rFonts w:ascii="Times New Roman" w:hAnsi="Times New Roman"/>
                <w:szCs w:val="24"/>
                <w:lang w:val="pl-PL"/>
              </w:rPr>
              <w:fldChar w:fldCharType="end"/>
            </w:r>
            <w:r w:rsidRPr="00493804">
              <w:rPr>
                <w:rFonts w:ascii="Times New Roman" w:hAnsi="Times New Roman"/>
                <w:szCs w:val="24"/>
                <w:lang w:val="pl-PL"/>
              </w:rPr>
              <w:fldChar w:fldCharType="begin"/>
            </w:r>
            <w:r w:rsidRPr="00493804">
              <w:rPr>
                <w:rFonts w:ascii="Times New Roman" w:hAnsi="Times New Roman"/>
                <w:szCs w:val="24"/>
                <w:lang w:val="pl-PL"/>
              </w:rPr>
              <w:instrText>SEQ head3 \r 0 \h</w:instrText>
            </w:r>
            <w:r w:rsidRPr="00493804">
              <w:rPr>
                <w:rFonts w:ascii="Times New Roman" w:hAnsi="Times New Roman"/>
                <w:szCs w:val="24"/>
                <w:lang w:val="pl-PL"/>
              </w:rPr>
              <w:fldChar w:fldCharType="end"/>
            </w:r>
            <w:r w:rsidRPr="00493804">
              <w:rPr>
                <w:rFonts w:ascii="Times New Roman" w:hAnsi="Times New Roman"/>
                <w:szCs w:val="24"/>
                <w:lang w:val="pl-PL"/>
              </w:rPr>
              <w:t>. PRZEZNACZENIE FORMULARZA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auto"/>
          </w:tcPr>
          <w:p w:rsidR="00D27C6E" w:rsidRPr="00493804" w:rsidRDefault="00D27C6E">
            <w:pPr>
              <w:ind w:left="-101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27C6E" w:rsidRPr="006642BC" w:rsidRDefault="00E2540A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="00D27C6E"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Niniejszy formularz stanowi załącznik do (zaznaczyć właściwy kwadrat):</w:t>
            </w:r>
          </w:p>
          <w:p w:rsidR="00D27C6E" w:rsidRPr="006642BC" w:rsidRDefault="00B37840" w:rsidP="006642BC">
            <w:pPr>
              <w:spacing w:line="320" w:lineRule="exac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bookmarkStart w:id="0" w:name="_GoBack"/>
            <w:bookmarkEnd w:id="0"/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</w:t>
            </w:r>
            <w:r w:rsidR="006642BC">
              <w:rPr>
                <w:rFonts w:ascii="Times New Roman" w:hAnsi="Times New Roman"/>
                <w:sz w:val="16"/>
                <w:szCs w:val="16"/>
                <w:lang w:val="pl-PL"/>
              </w:rPr>
              <w:t>D</w:t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>eklaracji DR-1</w:t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="00D27C6E" w:rsidRPr="006642BC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</w:t>
            </w:r>
            <w:r w:rsidR="006642BC"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>nformacji IR- 1</w:t>
            </w:r>
          </w:p>
        </w:tc>
      </w:tr>
      <w:tr w:rsidR="00D27C6E" w:rsidRPr="00B070E2" w:rsidTr="00C3540E">
        <w:trPr>
          <w:gridAfter w:val="2"/>
          <w:wAfter w:w="457" w:type="dxa"/>
          <w:cantSplit/>
          <w:trHeight w:hRule="exact" w:val="791"/>
        </w:trPr>
        <w:tc>
          <w:tcPr>
            <w:tcW w:w="10343" w:type="dxa"/>
            <w:gridSpan w:val="10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C6E" w:rsidRPr="00493804" w:rsidRDefault="00D27C6E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t>B</w:t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instrText>SEQ head2 \r 0 \h</w:instrText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instrText>SEQ head3 \r 0 \h</w:instrText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t>. DANE PODATNIKA</w:t>
            </w:r>
          </w:p>
          <w:p w:rsidR="00C3540E" w:rsidRDefault="00D27C6E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b w:val="0"/>
                <w:lang w:val="pl-PL"/>
              </w:rPr>
            </w:pPr>
            <w:r w:rsidRPr="00493804">
              <w:rPr>
                <w:rFonts w:ascii="Times New Roman" w:hAnsi="Times New Roman"/>
                <w:b w:val="0"/>
                <w:lang w:val="pl-PL"/>
              </w:rPr>
              <w:t xml:space="preserve">* - dotyczy podatnika </w:t>
            </w:r>
            <w:r w:rsidR="00C3540E">
              <w:rPr>
                <w:rFonts w:ascii="Times New Roman" w:hAnsi="Times New Roman"/>
                <w:b w:val="0"/>
                <w:lang w:val="pl-PL"/>
              </w:rPr>
              <w:t>niebędącego osobą fizyczną</w:t>
            </w:r>
            <w:r w:rsidR="00C3540E">
              <w:rPr>
                <w:rFonts w:ascii="Times New Roman" w:hAnsi="Times New Roman"/>
                <w:b w:val="0"/>
                <w:lang w:val="pl-PL"/>
              </w:rPr>
              <w:tab/>
              <w:t xml:space="preserve">                   </w:t>
            </w:r>
            <w:r w:rsidRPr="00493804">
              <w:rPr>
                <w:rFonts w:ascii="Times New Roman" w:hAnsi="Times New Roman"/>
                <w:b w:val="0"/>
                <w:lang w:val="pl-PL"/>
              </w:rPr>
              <w:t xml:space="preserve">** - dotyczy podatnika będącego osobą </w:t>
            </w:r>
            <w:r w:rsidR="00C3540E">
              <w:rPr>
                <w:rFonts w:ascii="Times New Roman" w:hAnsi="Times New Roman"/>
                <w:b w:val="0"/>
                <w:lang w:val="pl-PL"/>
              </w:rPr>
              <w:t>fizyczną</w:t>
            </w:r>
          </w:p>
          <w:p w:rsidR="00C3540E" w:rsidRDefault="00C3540E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b w:val="0"/>
                <w:lang w:val="pl-PL"/>
              </w:rPr>
            </w:pPr>
          </w:p>
          <w:p w:rsidR="00C3540E" w:rsidRDefault="00C3540E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b w:val="0"/>
                <w:lang w:val="pl-PL"/>
              </w:rPr>
            </w:pPr>
          </w:p>
          <w:p w:rsidR="00D27C6E" w:rsidRPr="00493804" w:rsidRDefault="00545C8B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b w:val="0"/>
                <w:lang w:val="pl-PL"/>
              </w:rPr>
              <w:t>fffffffffi</w:t>
            </w:r>
            <w:r w:rsidR="00D27C6E" w:rsidRPr="00493804">
              <w:rPr>
                <w:rFonts w:ascii="Times New Roman" w:hAnsi="Times New Roman"/>
                <w:b w:val="0"/>
                <w:lang w:val="pl-PL"/>
              </w:rPr>
              <w:t>fizyczną</w:t>
            </w:r>
            <w:proofErr w:type="spellEnd"/>
          </w:p>
        </w:tc>
      </w:tr>
      <w:tr w:rsidR="00D27C6E" w:rsidRPr="00B070E2" w:rsidTr="00545C8B">
        <w:trPr>
          <w:gridAfter w:val="2"/>
          <w:wAfter w:w="457" w:type="dxa"/>
          <w:cantSplit/>
          <w:trHeight w:hRule="exact" w:val="604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D27C6E" w:rsidRPr="00493804" w:rsidRDefault="00D27C6E">
            <w:pPr>
              <w:pStyle w:val="Nagwekpola"/>
              <w:ind w:left="-101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7C6E" w:rsidRPr="00E2540A" w:rsidRDefault="00E2540A">
            <w:pPr>
              <w:pStyle w:val="Nagwekpola"/>
              <w:ind w:left="-101"/>
              <w:rPr>
                <w:rFonts w:ascii="Times New Roman" w:hAnsi="Times New Roman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3</w:t>
            </w:r>
            <w:r w:rsidR="00D27C6E" w:rsidRPr="006642BC">
              <w:rPr>
                <w:rFonts w:ascii="Times New Roman" w:hAnsi="Times New Roman"/>
                <w:b w:val="0"/>
                <w:sz w:val="20"/>
                <w:lang w:val="pl-PL"/>
              </w:rPr>
              <w:t>. Rodzaj podatnika</w:t>
            </w:r>
            <w:r w:rsidR="00D27C6E" w:rsidRPr="00E2540A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D27C6E" w:rsidRPr="00E2540A">
              <w:rPr>
                <w:rFonts w:ascii="Times New Roman" w:hAnsi="Times New Roman"/>
                <w:b w:val="0"/>
                <w:sz w:val="20"/>
                <w:lang w:val="pl-PL"/>
              </w:rPr>
              <w:t>(zaznaczyć właściwy kwadrat):</w:t>
            </w:r>
          </w:p>
          <w:p w:rsidR="00E2540A" w:rsidRDefault="00D27C6E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E2540A">
              <w:rPr>
                <w:rFonts w:ascii="Times New Roman" w:hAnsi="Times New Roman"/>
                <w:sz w:val="20"/>
                <w:lang w:val="pl-PL"/>
              </w:rPr>
              <w:tab/>
            </w:r>
            <w:r w:rsidR="000A07AD">
              <w:rPr>
                <w:rFonts w:ascii="Times New Roman" w:hAnsi="Times New Roman"/>
                <w:b w:val="0"/>
                <w:sz w:val="20"/>
                <w:lang w:val="pl-PL"/>
              </w:rPr>
              <w:sym w:font="Wingdings" w:char="F071"/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>1. osoba fizyczna</w:t>
            </w:r>
            <w:r w:rsidRPr="00E2540A">
              <w:rPr>
                <w:rFonts w:ascii="Times New Roman" w:hAnsi="Times New Roman"/>
                <w:sz w:val="20"/>
                <w:lang w:val="pl-PL"/>
              </w:rPr>
              <w:tab/>
            </w:r>
            <w:r w:rsidRPr="00E2540A">
              <w:rPr>
                <w:rFonts w:ascii="Times New Roman" w:hAnsi="Times New Roman"/>
                <w:sz w:val="20"/>
                <w:lang w:val="pl-PL"/>
              </w:rPr>
              <w:tab/>
            </w:r>
            <w:r w:rsidR="002F6E44">
              <w:rPr>
                <w:rFonts w:ascii="Times New Roman" w:hAnsi="Times New Roman"/>
                <w:b w:val="0"/>
                <w:sz w:val="20"/>
                <w:lang w:val="pl-PL"/>
              </w:rPr>
              <w:sym w:font="Wingdings" w:char="F071"/>
            </w:r>
            <w:r w:rsidRPr="00E2540A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>2. osoba prawna</w:t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ab/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ab/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sym w:font="Wingdings" w:char="F071"/>
            </w:r>
            <w:r w:rsidRPr="00E2540A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 xml:space="preserve">3. jednostka organizacyjna, w tym spółka, </w:t>
            </w:r>
          </w:p>
          <w:p w:rsidR="00C3540E" w:rsidRDefault="00C3540E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E2540A" w:rsidRDefault="00E2540A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D27C6E" w:rsidRPr="00493804" w:rsidRDefault="00D27C6E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sz w:val="20"/>
                <w:lang w:val="pl-PL"/>
              </w:rPr>
            </w:pP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>nieposiadająca osobowości</w:t>
            </w:r>
            <w:r w:rsidRPr="00493804">
              <w:rPr>
                <w:rFonts w:ascii="Times New Roman" w:hAnsi="Times New Roman"/>
                <w:b w:val="0"/>
                <w:sz w:val="20"/>
                <w:lang w:val="pl-PL"/>
              </w:rPr>
              <w:t xml:space="preserve"> prawnej</w:t>
            </w:r>
          </w:p>
        </w:tc>
      </w:tr>
      <w:tr w:rsidR="00BA1682" w:rsidRPr="00B070E2" w:rsidTr="00545C8B">
        <w:trPr>
          <w:gridAfter w:val="2"/>
          <w:wAfter w:w="457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A1682" w:rsidRPr="00493804" w:rsidRDefault="00BA1682">
            <w:pPr>
              <w:pStyle w:val="Nagwekpola"/>
              <w:ind w:left="-101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6642BC" w:rsidRDefault="00E2540A" w:rsidP="00BA1682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4</w:t>
            </w:r>
            <w:r w:rsidR="00BA1682" w:rsidRPr="006642BC">
              <w:rPr>
                <w:rFonts w:ascii="Times New Roman" w:hAnsi="Times New Roman"/>
                <w:b w:val="0"/>
                <w:sz w:val="20"/>
                <w:lang w:val="pl-PL"/>
              </w:rPr>
              <w:t>. Nazwa pełna * / Nazwisko **</w:t>
            </w:r>
          </w:p>
          <w:p w:rsidR="00BA1682" w:rsidRPr="00493804" w:rsidRDefault="00BA1682" w:rsidP="00C3166B">
            <w:pPr>
              <w:pStyle w:val="Nagwekpola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27C6E" w:rsidRPr="005F6060" w:rsidTr="00545C8B">
        <w:trPr>
          <w:gridAfter w:val="2"/>
          <w:wAfter w:w="457" w:type="dxa"/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D27C6E" w:rsidRPr="006642BC" w:rsidRDefault="00D27C6E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C6E" w:rsidRDefault="00E2540A" w:rsidP="00E2540A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5</w:t>
            </w:r>
            <w:r w:rsidR="00D27C6E" w:rsidRPr="006642BC">
              <w:rPr>
                <w:rFonts w:ascii="Times New Roman" w:hAnsi="Times New Roman"/>
                <w:b w:val="0"/>
                <w:sz w:val="20"/>
                <w:lang w:val="pl-PL"/>
              </w:rPr>
              <w:t xml:space="preserve">. </w:t>
            </w:r>
            <w:r w:rsidR="00BA1682" w:rsidRPr="006642BC">
              <w:rPr>
                <w:rFonts w:ascii="Times New Roman" w:hAnsi="Times New Roman"/>
                <w:b w:val="0"/>
                <w:sz w:val="20"/>
                <w:lang w:val="pl-PL"/>
              </w:rPr>
              <w:t>Nazwa skrócona * / Pierwsze imię, drugie imię **</w:t>
            </w:r>
          </w:p>
          <w:p w:rsidR="00C3166B" w:rsidRPr="00C3166B" w:rsidRDefault="00C3166B" w:rsidP="00C3166B">
            <w:pPr>
              <w:pStyle w:val="Nagwekpola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BA1682" w:rsidRPr="00B070E2" w:rsidTr="00545C8B">
        <w:trPr>
          <w:gridAfter w:val="2"/>
          <w:wAfter w:w="457" w:type="dxa"/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auto"/>
          </w:tcPr>
          <w:p w:rsidR="00BA1682" w:rsidRPr="00493804" w:rsidRDefault="00BA1682">
            <w:pPr>
              <w:keepNext/>
              <w:keepLines/>
              <w:ind w:left="-101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BA1682" w:rsidRDefault="00E2540A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 xml:space="preserve">6. Identyfikator </w:t>
            </w:r>
            <w:r w:rsidR="00BA1682" w:rsidRPr="006642BC">
              <w:rPr>
                <w:rFonts w:ascii="Times New Roman" w:hAnsi="Times New Roman"/>
                <w:b w:val="0"/>
                <w:sz w:val="20"/>
                <w:lang w:val="pl-PL"/>
              </w:rPr>
              <w:t>REGON</w:t>
            </w:r>
          </w:p>
          <w:p w:rsidR="00CE7386" w:rsidRDefault="00CE7386" w:rsidP="00CE7386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E7386" w:rsidRPr="00CE7386" w:rsidRDefault="00CE7386" w:rsidP="00CE7386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BA1682" w:rsidRDefault="00E2540A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 xml:space="preserve">7. Numer </w:t>
            </w:r>
            <w:r w:rsidR="00BA1682" w:rsidRPr="006642BC">
              <w:rPr>
                <w:rFonts w:ascii="Times New Roman" w:hAnsi="Times New Roman"/>
                <w:b w:val="0"/>
                <w:sz w:val="20"/>
                <w:lang w:val="pl-PL"/>
              </w:rPr>
              <w:t>PESEL</w:t>
            </w: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**</w:t>
            </w:r>
          </w:p>
          <w:p w:rsidR="00C3166B" w:rsidRDefault="00C3166B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C3166B" w:rsidRPr="00CE7386" w:rsidRDefault="00C3166B" w:rsidP="00C3166B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D27C6E" w:rsidRPr="00B070E2" w:rsidTr="00545C8B">
        <w:trPr>
          <w:gridAfter w:val="2"/>
          <w:wAfter w:w="457" w:type="dxa"/>
          <w:cantSplit/>
          <w:trHeight w:hRule="exact" w:val="792"/>
        </w:trPr>
        <w:tc>
          <w:tcPr>
            <w:tcW w:w="10343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493804" w:rsidRDefault="00D27C6E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D27C6E" w:rsidRPr="006642BC" w:rsidRDefault="00D27C6E" w:rsidP="00E2540A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t>C</w:t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instrText>SEQ head2 \r 0 \h</w:instrText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instrText>SEQ head3 \r 0 \h</w:instrText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t>. DANE O NIERUCHOMOŚCIACH ROLNYCH PODLEGAJĄC</w:t>
            </w:r>
            <w:r w:rsidR="00E2540A" w:rsidRPr="006642BC">
              <w:rPr>
                <w:rFonts w:ascii="Times New Roman" w:hAnsi="Times New Roman"/>
                <w:sz w:val="24"/>
                <w:szCs w:val="24"/>
                <w:lang w:val="pl-PL"/>
              </w:rPr>
              <w:t>YCH OPODATKOWANIU LUB ZWOLNIENIU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480"/>
        </w:trPr>
        <w:tc>
          <w:tcPr>
            <w:tcW w:w="103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E2540A" w:rsidRDefault="00E2540A" w:rsidP="00E2540A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2540A">
              <w:rPr>
                <w:rFonts w:ascii="Times New Roman" w:hAnsi="Times New Roman"/>
                <w:sz w:val="24"/>
                <w:szCs w:val="24"/>
                <w:lang w:val="pl-PL"/>
              </w:rPr>
              <w:t>C.1. P</w:t>
            </w:r>
            <w:r w:rsidR="00D27C6E" w:rsidRPr="00E2540A">
              <w:rPr>
                <w:rFonts w:ascii="Times New Roman" w:hAnsi="Times New Roman"/>
                <w:sz w:val="24"/>
                <w:szCs w:val="24"/>
                <w:lang w:val="pl-PL"/>
              </w:rPr>
              <w:t>OŁOŻENIE NIERUCHOMOŚCI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573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C6E" w:rsidRPr="00493804" w:rsidRDefault="00D27C6E">
            <w:pPr>
              <w:keepNext/>
              <w:keepLines/>
              <w:ind w:left="-101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7C6E" w:rsidRDefault="00A937E6" w:rsidP="00F60AB2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8</w:t>
            </w:r>
            <w:r w:rsidR="00D27C6E" w:rsidRPr="006642BC">
              <w:rPr>
                <w:rFonts w:ascii="Times New Roman" w:hAnsi="Times New Roman"/>
                <w:b w:val="0"/>
                <w:sz w:val="20"/>
                <w:lang w:val="pl-PL"/>
              </w:rPr>
              <w:t>. Położenie nieruchomości (adres)</w:t>
            </w:r>
          </w:p>
          <w:p w:rsidR="00C3166B" w:rsidRPr="00C3166B" w:rsidRDefault="00C3166B" w:rsidP="00C3166B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27C6E" w:rsidRPr="00B070E2" w:rsidTr="00C3540E">
        <w:trPr>
          <w:gridAfter w:val="2"/>
          <w:wAfter w:w="457" w:type="dxa"/>
          <w:cantSplit/>
          <w:trHeight w:hRule="exact" w:val="475"/>
        </w:trPr>
        <w:tc>
          <w:tcPr>
            <w:tcW w:w="103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493804" w:rsidRDefault="00E2540A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0"/>
                <w:lang w:val="pl-PL"/>
              </w:rPr>
            </w:pPr>
            <w:r w:rsidRPr="00DE4720">
              <w:rPr>
                <w:rFonts w:ascii="Times New Roman" w:hAnsi="Times New Roman"/>
                <w:sz w:val="24"/>
                <w:szCs w:val="24"/>
                <w:lang w:val="pl-PL"/>
              </w:rPr>
              <w:t>C.2. T</w:t>
            </w:r>
            <w:r w:rsidR="00D27C6E" w:rsidRPr="00DE4720">
              <w:rPr>
                <w:rFonts w:ascii="Times New Roman" w:hAnsi="Times New Roman"/>
                <w:sz w:val="24"/>
                <w:szCs w:val="24"/>
                <w:lang w:val="pl-PL"/>
              </w:rPr>
              <w:t>YTUŁ PRAWNY</w:t>
            </w:r>
            <w:r w:rsidR="00D27C6E" w:rsidRPr="00493804">
              <w:rPr>
                <w:rFonts w:ascii="Times New Roman" w:hAnsi="Times New Roman"/>
                <w:sz w:val="20"/>
                <w:lang w:val="pl-PL"/>
              </w:rPr>
              <w:t xml:space="preserve"> (zaznaczyć właściwy kwadrat):</w:t>
            </w:r>
          </w:p>
          <w:p w:rsidR="00D27C6E" w:rsidRPr="00493804" w:rsidRDefault="00D27C6E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BA1682" w:rsidRPr="00081178" w:rsidTr="00C3540E">
        <w:trPr>
          <w:gridAfter w:val="2"/>
          <w:wAfter w:w="457" w:type="dxa"/>
          <w:cantSplit/>
          <w:trHeight w:hRule="exact" w:val="753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A1682" w:rsidRPr="00493804" w:rsidRDefault="00BA1682">
            <w:pPr>
              <w:ind w:left="-101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5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</w:rPr>
              <w:t xml:space="preserve">9.  </w:t>
            </w: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Rodzaj własności </w:t>
            </w:r>
          </w:p>
          <w:p w:rsidR="00DE4720" w:rsidRPr="00DE4720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  <w:p w:rsidR="00DE4720" w:rsidRPr="00DE4720" w:rsidRDefault="002F6E44" w:rsidP="000A07AD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DE4720"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</w:t>
            </w:r>
            <w:r w:rsidR="00DE4720" w:rsidRPr="00DE472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Własność</w:t>
            </w:r>
            <w:r w:rsidR="00DE4720" w:rsidRPr="00DE4720">
              <w:rPr>
                <w:rFonts w:ascii="Times New Roman" w:hAnsi="Times New Roman"/>
                <w:sz w:val="16"/>
                <w:szCs w:val="16"/>
                <w:lang w:val="pl-PL"/>
              </w:rPr>
              <w:tab/>
              <w:t xml:space="preserve">   </w:t>
            </w:r>
            <w:r w:rsidR="000A07AD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DE4720"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</w:t>
            </w:r>
            <w:r w:rsidR="00DE4720" w:rsidRPr="00DE472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Współwłasność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720" w:rsidRPr="006642BC" w:rsidRDefault="00B035D6" w:rsidP="00DE4720">
            <w:pPr>
              <w:pStyle w:val="Nagwekpola"/>
              <w:spacing w:line="160" w:lineRule="exac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10. </w:t>
            </w:r>
            <w:r w:rsidR="00DE4720"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Rodzaj posiadania samoistnego</w:t>
            </w:r>
          </w:p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position w:val="2"/>
                <w:sz w:val="16"/>
                <w:szCs w:val="16"/>
              </w:rPr>
            </w:pPr>
          </w:p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position w:val="2"/>
                <w:sz w:val="16"/>
                <w:szCs w:val="16"/>
              </w:rPr>
            </w:pPr>
            <w:r w:rsidRPr="006642BC">
              <w:rPr>
                <w:rFonts w:ascii="Times New Roman" w:hAnsi="Times New Roman"/>
                <w:b w:val="0"/>
                <w:position w:val="2"/>
                <w:sz w:val="16"/>
                <w:szCs w:val="16"/>
                <w:lang w:val="pl-PL"/>
              </w:rPr>
              <w:t xml:space="preserve"> </w:t>
            </w:r>
            <w:r w:rsidRPr="006642BC">
              <w:rPr>
                <w:rFonts w:ascii="Times New Roman" w:hAnsi="Times New Roman"/>
                <w:b w:val="0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1. Posiadanie             </w:t>
            </w:r>
            <w:r w:rsidRPr="006642BC">
              <w:rPr>
                <w:rFonts w:ascii="Times New Roman" w:hAnsi="Times New Roman"/>
                <w:b w:val="0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2. Współposiadanie</w:t>
            </w:r>
          </w:p>
        </w:tc>
      </w:tr>
      <w:tr w:rsidR="00D27C6E" w:rsidRPr="00B070E2" w:rsidTr="00545C8B">
        <w:trPr>
          <w:gridAfter w:val="2"/>
          <w:wAfter w:w="457" w:type="dxa"/>
          <w:cantSplit/>
          <w:trHeight w:hRule="exact" w:val="857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C6E" w:rsidRPr="00493804" w:rsidRDefault="00D27C6E">
            <w:pPr>
              <w:ind w:left="-101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5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11. Rodzaj użytkowania  </w:t>
            </w:r>
          </w:p>
          <w:p w:rsidR="00DE4720" w:rsidRPr="006642BC" w:rsidRDefault="00DE4720" w:rsidP="00DE4720">
            <w:pPr>
              <w:ind w:left="-101" w:firstLine="11"/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</w:pPr>
          </w:p>
          <w:p w:rsidR="00DE4720" w:rsidRPr="00DE4720" w:rsidRDefault="00DE4720" w:rsidP="00DE4720">
            <w:pPr>
              <w:ind w:left="-101" w:firstLine="1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E4720">
              <w:rPr>
                <w:rFonts w:ascii="Times New Roman" w:hAnsi="Times New Roman"/>
                <w:b/>
                <w:position w:val="2"/>
                <w:sz w:val="16"/>
                <w:szCs w:val="16"/>
                <w:lang w:val="pl-PL"/>
              </w:rPr>
              <w:t xml:space="preserve"> </w:t>
            </w:r>
            <w:r w:rsidRPr="00DE4720">
              <w:rPr>
                <w:rFonts w:ascii="Times New Roman" w:hAnsi="Times New Roman"/>
                <w:b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b/>
                <w:position w:val="2"/>
                <w:sz w:val="16"/>
                <w:szCs w:val="16"/>
                <w:lang w:val="pl-PL"/>
              </w:rPr>
              <w:t xml:space="preserve"> </w:t>
            </w:r>
            <w:r w:rsidRPr="00B035D6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Pr="00DE4720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. </w:t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>Użytkowanie wieczyste</w:t>
            </w:r>
          </w:p>
          <w:p w:rsidR="00D27C6E" w:rsidRPr="00493804" w:rsidRDefault="00DE4720" w:rsidP="00DE4720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. </w:t>
            </w:r>
            <w:r w:rsidRPr="00DE472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Współużytkowanie wieczyste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12. Rodzaj posiadania zależnego  (np. najem, dzierżawa)</w:t>
            </w:r>
          </w:p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  <w:p w:rsidR="00DE4720" w:rsidRPr="00DE4720" w:rsidRDefault="00DE4720" w:rsidP="00DE4720">
            <w:pPr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1.Posiadanie </w:t>
            </w:r>
          </w:p>
          <w:p w:rsidR="00D27C6E" w:rsidRPr="00493804" w:rsidRDefault="00DE4720" w:rsidP="00DE4720">
            <w:pPr>
              <w:ind w:left="-101"/>
              <w:rPr>
                <w:rFonts w:ascii="Times New Roman" w:hAnsi="Times New Roman"/>
                <w:b/>
                <w:sz w:val="20"/>
                <w:lang w:val="pl-PL"/>
              </w:rPr>
            </w:pP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>2.Współposiadanie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480"/>
        </w:trPr>
        <w:tc>
          <w:tcPr>
            <w:tcW w:w="103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DE4720" w:rsidRDefault="00DE4720" w:rsidP="00DE4720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lastRenderedPageBreak/>
              <w:t>C.3.</w:t>
            </w:r>
            <w:r w:rsidRPr="00DE4720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03621E">
              <w:rPr>
                <w:rFonts w:ascii="Times New Roman" w:hAnsi="Times New Roman"/>
                <w:sz w:val="24"/>
                <w:lang w:val="pl-PL"/>
              </w:rPr>
              <w:t>I</w:t>
            </w:r>
            <w:r w:rsidR="00D27C6E" w:rsidRPr="00DE4720">
              <w:rPr>
                <w:rFonts w:ascii="Times New Roman" w:hAnsi="Times New Roman"/>
                <w:sz w:val="24"/>
                <w:lang w:val="pl-PL"/>
              </w:rPr>
              <w:t>DENTYFIKATOR</w:t>
            </w:r>
            <w:r w:rsidR="00BA1682" w:rsidRPr="00DE4720">
              <w:rPr>
                <w:rFonts w:ascii="Times New Roman" w:hAnsi="Times New Roman"/>
                <w:sz w:val="24"/>
                <w:lang w:val="pl-PL"/>
              </w:rPr>
              <w:t xml:space="preserve"> GEODEZYJNY </w:t>
            </w:r>
            <w:r w:rsidR="00D27C6E" w:rsidRPr="00DE4720">
              <w:rPr>
                <w:rFonts w:ascii="Times New Roman" w:hAnsi="Times New Roman"/>
                <w:sz w:val="24"/>
                <w:lang w:val="pl-PL"/>
              </w:rPr>
              <w:t>DZIAŁK</w:t>
            </w:r>
            <w:r w:rsidR="00BA1682" w:rsidRPr="00DE4720">
              <w:rPr>
                <w:rFonts w:ascii="Times New Roman" w:hAnsi="Times New Roman"/>
                <w:sz w:val="24"/>
                <w:lang w:val="pl-PL"/>
              </w:rPr>
              <w:t>I</w:t>
            </w:r>
          </w:p>
        </w:tc>
      </w:tr>
      <w:tr w:rsidR="00BA1682" w:rsidTr="00545C8B">
        <w:trPr>
          <w:gridAfter w:val="2"/>
          <w:wAfter w:w="457" w:type="dxa"/>
          <w:cantSplit/>
          <w:trHeight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A1682" w:rsidRDefault="00BA1682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6642BC" w:rsidRDefault="00DE4720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lang w:val="pl-PL"/>
              </w:rPr>
              <w:t xml:space="preserve">13. </w:t>
            </w:r>
            <w:r w:rsidR="00BA1682" w:rsidRPr="006642BC">
              <w:rPr>
                <w:rFonts w:ascii="Times New Roman" w:hAnsi="Times New Roman"/>
                <w:b w:val="0"/>
                <w:lang w:val="pl-PL"/>
              </w:rPr>
              <w:t>Działka</w:t>
            </w:r>
          </w:p>
        </w:tc>
      </w:tr>
      <w:tr w:rsidR="00BA1682" w:rsidTr="00545C8B">
        <w:trPr>
          <w:gridAfter w:val="2"/>
          <w:wAfter w:w="457" w:type="dxa"/>
          <w:cantSplit/>
          <w:trHeight w:val="713"/>
        </w:trPr>
        <w:tc>
          <w:tcPr>
            <w:tcW w:w="432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BA1682" w:rsidRDefault="00BA1682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BA1682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Numer/nazwa  obrębu ewidencyjnego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BA1682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 geodezyjny działki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BA1682" w:rsidP="00B035D6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Symbol (symbole) użytku gruntowego działki wynikający z aktualnych zapisów </w:t>
            </w:r>
            <w:r w:rsidR="00340029"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figurujących </w:t>
            </w: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w ewidencji </w:t>
            </w:r>
            <w:r w:rsidR="00340029"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gruntów i budynków 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340029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Powierzchnia działki w ha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340029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Udział w całej działce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340029" w:rsidP="00B035D6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Powierzchnia </w:t>
            </w:r>
            <w:r w:rsidR="00493804"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w ha </w:t>
            </w: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wyliczona zgodnie z udziałem z dokładnością do 0,0001 ha</w:t>
            </w:r>
            <w:r w:rsidRPr="00B035D6"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B035D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</w:tc>
      </w:tr>
      <w:tr w:rsidR="00BA1682" w:rsidTr="00545C8B">
        <w:trPr>
          <w:gridAfter w:val="2"/>
          <w:wAfter w:w="457" w:type="dxa"/>
          <w:cantSplit/>
          <w:trHeight w:hRule="exact" w:val="712"/>
        </w:trPr>
        <w:tc>
          <w:tcPr>
            <w:tcW w:w="43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1682" w:rsidRDefault="00BA1682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166B" w:rsidRPr="00C3166B" w:rsidRDefault="00C3166B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BA1682" w:rsidRPr="00C3166B" w:rsidRDefault="00BA1682" w:rsidP="00C3166B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166B" w:rsidRPr="00C3166B" w:rsidRDefault="00C3166B" w:rsidP="00C3166B">
            <w:pPr>
              <w:pStyle w:val="Nagwekpola"/>
              <w:keepNext/>
              <w:keepLines/>
              <w:spacing w:line="160" w:lineRule="atLeast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BA1682" w:rsidRPr="00C3166B" w:rsidRDefault="00BA1682" w:rsidP="00C3166B">
            <w:pPr>
              <w:pStyle w:val="Nagwekpola"/>
              <w:keepNext/>
              <w:keepLines/>
              <w:spacing w:line="160" w:lineRule="atLeast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386" w:rsidRDefault="00CE7386" w:rsidP="00CE7386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C3166B" w:rsidRPr="00C3166B" w:rsidRDefault="00C3166B" w:rsidP="00CE7386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386" w:rsidRDefault="00CE7386" w:rsidP="00C3166B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BA1682" w:rsidRPr="00C3166B" w:rsidRDefault="00BA1682" w:rsidP="00C3166B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C3166B" w:rsidRDefault="00BA1682" w:rsidP="00C3166B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Default="00BA1682" w:rsidP="00C3166B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CE7386" w:rsidRPr="00C3166B" w:rsidRDefault="00CE7386" w:rsidP="00C3166B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27C6E" w:rsidTr="00545C8B">
        <w:trPr>
          <w:gridAfter w:val="2"/>
          <w:wAfter w:w="457" w:type="dxa"/>
          <w:cantSplit/>
          <w:trHeight w:hRule="exact" w:val="480"/>
        </w:trPr>
        <w:tc>
          <w:tcPr>
            <w:tcW w:w="103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DE4720" w:rsidRDefault="00DE4720" w:rsidP="00DE4720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C.4.K</w:t>
            </w:r>
            <w:r w:rsidR="00D27C6E" w:rsidRPr="00DE4720">
              <w:rPr>
                <w:rFonts w:ascii="Times New Roman" w:hAnsi="Times New Roman"/>
                <w:sz w:val="24"/>
                <w:lang w:val="pl-PL"/>
              </w:rPr>
              <w:t>SIĘGA WIECZYSTA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1204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C6E" w:rsidRDefault="00D27C6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Default="00D27C6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lang w:val="pl-PL"/>
              </w:rPr>
              <w:t>1</w:t>
            </w:r>
            <w:r w:rsidR="00DE4720" w:rsidRPr="006642BC">
              <w:rPr>
                <w:rFonts w:ascii="Times New Roman" w:hAnsi="Times New Roman"/>
                <w:b w:val="0"/>
                <w:lang w:val="pl-PL"/>
              </w:rPr>
              <w:t>4</w:t>
            </w:r>
            <w:r w:rsidRPr="006642BC">
              <w:rPr>
                <w:rFonts w:ascii="Times New Roman" w:hAnsi="Times New Roman"/>
                <w:b w:val="0"/>
                <w:lang w:val="pl-PL"/>
              </w:rPr>
              <w:t>. Numer księgi wieczystej (zbioru dokumentów)</w:t>
            </w:r>
          </w:p>
          <w:p w:rsidR="00C3166B" w:rsidRDefault="00C3166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D27C6E" w:rsidRDefault="00D27C6E" w:rsidP="000A07AD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/>
                <w:b w:val="0"/>
                <w:lang w:val="pl-PL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6642BC" w:rsidRDefault="00D27C6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</w:rPr>
            </w:pPr>
            <w:r w:rsidRPr="006642BC">
              <w:rPr>
                <w:rFonts w:ascii="Times New Roman" w:hAnsi="Times New Roman"/>
                <w:b w:val="0"/>
              </w:rPr>
              <w:t>1</w:t>
            </w:r>
            <w:r w:rsidR="00DE4720" w:rsidRPr="006642BC">
              <w:rPr>
                <w:rFonts w:ascii="Times New Roman" w:hAnsi="Times New Roman"/>
                <w:b w:val="0"/>
              </w:rPr>
              <w:t>5</w:t>
            </w:r>
            <w:r w:rsidRPr="006642BC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Pr="006642BC">
              <w:rPr>
                <w:rFonts w:ascii="Times New Roman" w:hAnsi="Times New Roman"/>
                <w:b w:val="0"/>
              </w:rPr>
              <w:t>Nazwa</w:t>
            </w:r>
            <w:proofErr w:type="spellEnd"/>
            <w:r w:rsidRPr="006642BC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642BC">
              <w:rPr>
                <w:rFonts w:ascii="Times New Roman" w:hAnsi="Times New Roman"/>
                <w:b w:val="0"/>
              </w:rPr>
              <w:t>sądu</w:t>
            </w:r>
            <w:proofErr w:type="spellEnd"/>
          </w:p>
          <w:p w:rsidR="00D27C6E" w:rsidRPr="00C3166B" w:rsidRDefault="00D27C6E" w:rsidP="00C3166B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9F3481" w:rsidRDefault="009F3481" w:rsidP="00E2540A">
      <w:pPr>
        <w:rPr>
          <w:b/>
          <w:sz w:val="14"/>
          <w:szCs w:val="14"/>
          <w:vertAlign w:val="superscript"/>
          <w:lang w:val="pl-PL"/>
        </w:rPr>
      </w:pPr>
    </w:p>
    <w:sectPr w:rsidR="009F3481" w:rsidSect="00C3540E"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021" w:bottom="992" w:left="1021" w:header="431" w:footer="43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99" w:rsidRDefault="00EC1699">
      <w:r>
        <w:separator/>
      </w:r>
    </w:p>
  </w:endnote>
  <w:endnote w:type="continuationSeparator" w:id="0">
    <w:p w:rsidR="00EC1699" w:rsidRDefault="00EC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4" w:rsidRDefault="004365D4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4" w:rsidRDefault="004365D4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4" w:rsidRDefault="004365D4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99" w:rsidRDefault="00EC1699">
      <w:r>
        <w:separator/>
      </w:r>
    </w:p>
  </w:footnote>
  <w:footnote w:type="continuationSeparator" w:id="0">
    <w:p w:rsidR="00EC1699" w:rsidRDefault="00EC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4" w:rsidRDefault="004365D4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814405"/>
    <w:multiLevelType w:val="singleLevel"/>
    <w:tmpl w:val="60B09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2">
    <w:nsid w:val="394D75F4"/>
    <w:multiLevelType w:val="hybridMultilevel"/>
    <w:tmpl w:val="0CC06F56"/>
    <w:lvl w:ilvl="0" w:tplc="09D0C65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3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9A"/>
    <w:rsid w:val="0003319A"/>
    <w:rsid w:val="00034B80"/>
    <w:rsid w:val="0003621E"/>
    <w:rsid w:val="00081178"/>
    <w:rsid w:val="000A07AD"/>
    <w:rsid w:val="00114020"/>
    <w:rsid w:val="00120E75"/>
    <w:rsid w:val="00142ACB"/>
    <w:rsid w:val="00190FD8"/>
    <w:rsid w:val="001A2C29"/>
    <w:rsid w:val="001E0529"/>
    <w:rsid w:val="00243978"/>
    <w:rsid w:val="002F6E44"/>
    <w:rsid w:val="00337263"/>
    <w:rsid w:val="00340029"/>
    <w:rsid w:val="003406AD"/>
    <w:rsid w:val="004365D4"/>
    <w:rsid w:val="0043785E"/>
    <w:rsid w:val="0048699D"/>
    <w:rsid w:val="00493804"/>
    <w:rsid w:val="00494392"/>
    <w:rsid w:val="0051727B"/>
    <w:rsid w:val="00524A8D"/>
    <w:rsid w:val="00545C8B"/>
    <w:rsid w:val="00587C5F"/>
    <w:rsid w:val="005A41BD"/>
    <w:rsid w:val="005F6060"/>
    <w:rsid w:val="00653FF9"/>
    <w:rsid w:val="0066320D"/>
    <w:rsid w:val="006642BC"/>
    <w:rsid w:val="006F5784"/>
    <w:rsid w:val="007159FA"/>
    <w:rsid w:val="007379D8"/>
    <w:rsid w:val="007C7036"/>
    <w:rsid w:val="007D2A16"/>
    <w:rsid w:val="007F6C0E"/>
    <w:rsid w:val="00813A9A"/>
    <w:rsid w:val="00822C99"/>
    <w:rsid w:val="0083224E"/>
    <w:rsid w:val="008F363A"/>
    <w:rsid w:val="009025B5"/>
    <w:rsid w:val="00937061"/>
    <w:rsid w:val="00970F79"/>
    <w:rsid w:val="00977AF8"/>
    <w:rsid w:val="00995664"/>
    <w:rsid w:val="009C74A9"/>
    <w:rsid w:val="009F3481"/>
    <w:rsid w:val="009F4F92"/>
    <w:rsid w:val="00A0363F"/>
    <w:rsid w:val="00A714FE"/>
    <w:rsid w:val="00A86D55"/>
    <w:rsid w:val="00A937E6"/>
    <w:rsid w:val="00B035D6"/>
    <w:rsid w:val="00B070E2"/>
    <w:rsid w:val="00B27C58"/>
    <w:rsid w:val="00B27E6F"/>
    <w:rsid w:val="00B343D9"/>
    <w:rsid w:val="00B37840"/>
    <w:rsid w:val="00BA1682"/>
    <w:rsid w:val="00BC5C45"/>
    <w:rsid w:val="00BD3B2C"/>
    <w:rsid w:val="00C3166B"/>
    <w:rsid w:val="00C3540E"/>
    <w:rsid w:val="00C37F12"/>
    <w:rsid w:val="00C42845"/>
    <w:rsid w:val="00CE7386"/>
    <w:rsid w:val="00D27C6E"/>
    <w:rsid w:val="00D62854"/>
    <w:rsid w:val="00D67808"/>
    <w:rsid w:val="00DE4720"/>
    <w:rsid w:val="00E2540A"/>
    <w:rsid w:val="00EC1699"/>
    <w:rsid w:val="00EF5DE6"/>
    <w:rsid w:val="00F331D0"/>
    <w:rsid w:val="00F548B2"/>
    <w:rsid w:val="00F60AB2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75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E75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0E75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120E75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120E75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120E75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120E75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120E75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120E75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120E75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Wcicienormalne">
    <w:name w:val="Normal Indent"/>
    <w:basedOn w:val="Normalny"/>
    <w:uiPriority w:val="99"/>
    <w:semiHidden/>
    <w:rsid w:val="00120E75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120E75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120E75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PL" w:hAnsi="ArialPL"/>
      <w:sz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120E75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0E7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PL" w:hAnsi="ArialPL"/>
      <w:lang w:val="en-GB"/>
    </w:rPr>
  </w:style>
  <w:style w:type="paragraph" w:customStyle="1" w:styleId="heading1">
    <w:name w:val="heading1"/>
    <w:basedOn w:val="Normalny"/>
    <w:rsid w:val="00120E75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120E75"/>
    <w:rPr>
      <w:rFonts w:ascii="Swis721 BT" w:hAnsi="Swis721 BT"/>
      <w:sz w:val="20"/>
    </w:rPr>
  </w:style>
  <w:style w:type="paragraph" w:customStyle="1" w:styleId="Tytul0">
    <w:name w:val="Tytul0"/>
    <w:basedOn w:val="Normalny"/>
    <w:rsid w:val="00120E75"/>
    <w:pPr>
      <w:jc w:val="center"/>
    </w:pPr>
    <w:rPr>
      <w:b/>
    </w:rPr>
  </w:style>
  <w:style w:type="paragraph" w:customStyle="1" w:styleId="Nagwekpola">
    <w:name w:val="Nagłówek pola"/>
    <w:basedOn w:val="Normalny"/>
    <w:rsid w:val="00120E75"/>
    <w:rPr>
      <w:b/>
      <w:sz w:val="14"/>
    </w:rPr>
  </w:style>
  <w:style w:type="paragraph" w:customStyle="1" w:styleId="Objanienie">
    <w:name w:val="Objaśnienie"/>
    <w:basedOn w:val="Normalny"/>
    <w:rsid w:val="00120E75"/>
    <w:rPr>
      <w:sz w:val="20"/>
    </w:rPr>
  </w:style>
  <w:style w:type="paragraph" w:customStyle="1" w:styleId="Tytusekcji">
    <w:name w:val="Tytuł sekcji"/>
    <w:basedOn w:val="Normalny"/>
    <w:rsid w:val="00120E75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120E75"/>
    <w:rPr>
      <w:b w:val="0"/>
      <w:sz w:val="22"/>
    </w:rPr>
  </w:style>
  <w:style w:type="paragraph" w:customStyle="1" w:styleId="Tytupodbloku">
    <w:name w:val="Tytuł podbloku"/>
    <w:basedOn w:val="Tytusekcji"/>
    <w:rsid w:val="00120E75"/>
    <w:rPr>
      <w:sz w:val="20"/>
    </w:rPr>
  </w:style>
  <w:style w:type="paragraph" w:customStyle="1" w:styleId="przerwa">
    <w:name w:val="przerwa"/>
    <w:basedOn w:val="Normalny"/>
    <w:rsid w:val="00120E75"/>
    <w:rPr>
      <w:sz w:val="8"/>
    </w:rPr>
  </w:style>
  <w:style w:type="paragraph" w:customStyle="1" w:styleId="Opisboxu">
    <w:name w:val="Opis boxu"/>
    <w:basedOn w:val="Normalny"/>
    <w:rsid w:val="00120E75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120E75"/>
    <w:rPr>
      <w:b/>
      <w:sz w:val="28"/>
    </w:rPr>
  </w:style>
  <w:style w:type="paragraph" w:customStyle="1" w:styleId="drabinka">
    <w:name w:val="drabinka"/>
    <w:basedOn w:val="Normalny"/>
    <w:rsid w:val="00120E75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120E75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120E75"/>
    <w:pPr>
      <w:keepNext/>
      <w:keepLines/>
    </w:pPr>
    <w:rPr>
      <w:b/>
    </w:rPr>
  </w:style>
  <w:style w:type="paragraph" w:customStyle="1" w:styleId="Tytul04">
    <w:name w:val="Tytul04"/>
    <w:basedOn w:val="Normalny"/>
    <w:rsid w:val="00120E75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120E75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120E75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120E75"/>
    <w:pPr>
      <w:jc w:val="center"/>
    </w:pPr>
    <w:rPr>
      <w:b/>
    </w:rPr>
  </w:style>
  <w:style w:type="paragraph" w:customStyle="1" w:styleId="CI">
    <w:name w:val="CI"/>
    <w:basedOn w:val="Tytubloku"/>
    <w:rsid w:val="00120E75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120E75"/>
    <w:pPr>
      <w:jc w:val="center"/>
    </w:pPr>
    <w:rPr>
      <w:b/>
    </w:rPr>
  </w:style>
  <w:style w:type="paragraph" w:customStyle="1" w:styleId="Tytusekcji2">
    <w:name w:val="Tytuł sekcji2"/>
    <w:basedOn w:val="Normalny"/>
    <w:rsid w:val="00120E75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120E75"/>
    <w:rPr>
      <w:sz w:val="20"/>
    </w:rPr>
  </w:style>
  <w:style w:type="paragraph" w:customStyle="1" w:styleId="Tytusekcji1">
    <w:name w:val="Tytuł sekcji1"/>
    <w:basedOn w:val="Normalny"/>
    <w:next w:val="Tytusekcji3"/>
    <w:rsid w:val="00120E75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120E75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PL" w:hAnsi="ArialPL"/>
      <w:sz w:val="24"/>
      <w:lang w:val="en-GB"/>
    </w:rPr>
  </w:style>
  <w:style w:type="paragraph" w:customStyle="1" w:styleId="Tekstpodstawowy31">
    <w:name w:val="Tekst podstawowy 31"/>
    <w:basedOn w:val="Normalny"/>
    <w:rsid w:val="00120E75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120E75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120E75"/>
    <w:pPr>
      <w:keepNext/>
      <w:jc w:val="center"/>
    </w:pPr>
    <w:rPr>
      <w:rFonts w:ascii="Times New Roman" w:hAnsi="Times New Roman"/>
      <w:b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75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E75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0E75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120E75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120E75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120E75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120E75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120E75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120E75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120E75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Wcicienormalne">
    <w:name w:val="Normal Indent"/>
    <w:basedOn w:val="Normalny"/>
    <w:uiPriority w:val="99"/>
    <w:semiHidden/>
    <w:rsid w:val="00120E75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120E75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120E75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PL" w:hAnsi="ArialPL"/>
      <w:sz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120E75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0E7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PL" w:hAnsi="ArialPL"/>
      <w:lang w:val="en-GB"/>
    </w:rPr>
  </w:style>
  <w:style w:type="paragraph" w:customStyle="1" w:styleId="heading1">
    <w:name w:val="heading1"/>
    <w:basedOn w:val="Normalny"/>
    <w:rsid w:val="00120E75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120E75"/>
    <w:rPr>
      <w:rFonts w:ascii="Swis721 BT" w:hAnsi="Swis721 BT"/>
      <w:sz w:val="20"/>
    </w:rPr>
  </w:style>
  <w:style w:type="paragraph" w:customStyle="1" w:styleId="Tytul0">
    <w:name w:val="Tytul0"/>
    <w:basedOn w:val="Normalny"/>
    <w:rsid w:val="00120E75"/>
    <w:pPr>
      <w:jc w:val="center"/>
    </w:pPr>
    <w:rPr>
      <w:b/>
    </w:rPr>
  </w:style>
  <w:style w:type="paragraph" w:customStyle="1" w:styleId="Nagwekpola">
    <w:name w:val="Nagłówek pola"/>
    <w:basedOn w:val="Normalny"/>
    <w:rsid w:val="00120E75"/>
    <w:rPr>
      <w:b/>
      <w:sz w:val="14"/>
    </w:rPr>
  </w:style>
  <w:style w:type="paragraph" w:customStyle="1" w:styleId="Objanienie">
    <w:name w:val="Objaśnienie"/>
    <w:basedOn w:val="Normalny"/>
    <w:rsid w:val="00120E75"/>
    <w:rPr>
      <w:sz w:val="20"/>
    </w:rPr>
  </w:style>
  <w:style w:type="paragraph" w:customStyle="1" w:styleId="Tytusekcji">
    <w:name w:val="Tytuł sekcji"/>
    <w:basedOn w:val="Normalny"/>
    <w:rsid w:val="00120E75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120E75"/>
    <w:rPr>
      <w:b w:val="0"/>
      <w:sz w:val="22"/>
    </w:rPr>
  </w:style>
  <w:style w:type="paragraph" w:customStyle="1" w:styleId="Tytupodbloku">
    <w:name w:val="Tytuł podbloku"/>
    <w:basedOn w:val="Tytusekcji"/>
    <w:rsid w:val="00120E75"/>
    <w:rPr>
      <w:sz w:val="20"/>
    </w:rPr>
  </w:style>
  <w:style w:type="paragraph" w:customStyle="1" w:styleId="przerwa">
    <w:name w:val="przerwa"/>
    <w:basedOn w:val="Normalny"/>
    <w:rsid w:val="00120E75"/>
    <w:rPr>
      <w:sz w:val="8"/>
    </w:rPr>
  </w:style>
  <w:style w:type="paragraph" w:customStyle="1" w:styleId="Opisboxu">
    <w:name w:val="Opis boxu"/>
    <w:basedOn w:val="Normalny"/>
    <w:rsid w:val="00120E75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120E75"/>
    <w:rPr>
      <w:b/>
      <w:sz w:val="28"/>
    </w:rPr>
  </w:style>
  <w:style w:type="paragraph" w:customStyle="1" w:styleId="drabinka">
    <w:name w:val="drabinka"/>
    <w:basedOn w:val="Normalny"/>
    <w:rsid w:val="00120E75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120E75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120E75"/>
    <w:pPr>
      <w:keepNext/>
      <w:keepLines/>
    </w:pPr>
    <w:rPr>
      <w:b/>
    </w:rPr>
  </w:style>
  <w:style w:type="paragraph" w:customStyle="1" w:styleId="Tytul04">
    <w:name w:val="Tytul04"/>
    <w:basedOn w:val="Normalny"/>
    <w:rsid w:val="00120E75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120E75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120E75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120E75"/>
    <w:pPr>
      <w:jc w:val="center"/>
    </w:pPr>
    <w:rPr>
      <w:b/>
    </w:rPr>
  </w:style>
  <w:style w:type="paragraph" w:customStyle="1" w:styleId="CI">
    <w:name w:val="CI"/>
    <w:basedOn w:val="Tytubloku"/>
    <w:rsid w:val="00120E75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120E75"/>
    <w:pPr>
      <w:jc w:val="center"/>
    </w:pPr>
    <w:rPr>
      <w:b/>
    </w:rPr>
  </w:style>
  <w:style w:type="paragraph" w:customStyle="1" w:styleId="Tytusekcji2">
    <w:name w:val="Tytuł sekcji2"/>
    <w:basedOn w:val="Normalny"/>
    <w:rsid w:val="00120E75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120E75"/>
    <w:rPr>
      <w:sz w:val="20"/>
    </w:rPr>
  </w:style>
  <w:style w:type="paragraph" w:customStyle="1" w:styleId="Tytusekcji1">
    <w:name w:val="Tytuł sekcji1"/>
    <w:basedOn w:val="Normalny"/>
    <w:next w:val="Tytusekcji3"/>
    <w:rsid w:val="00120E75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120E75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PL" w:hAnsi="ArialPL"/>
      <w:sz w:val="24"/>
      <w:lang w:val="en-GB"/>
    </w:rPr>
  </w:style>
  <w:style w:type="paragraph" w:customStyle="1" w:styleId="Tekstpodstawowy31">
    <w:name w:val="Tekst podstawowy 31"/>
    <w:basedOn w:val="Normalny"/>
    <w:rsid w:val="00120E75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120E75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120E75"/>
    <w:pPr>
      <w:keepNext/>
      <w:jc w:val="center"/>
    </w:pPr>
    <w:rPr>
      <w:rFonts w:ascii="Times New Roman" w:hAnsi="Times New Roman"/>
      <w:b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5CF3-B6DF-4942-8A69-D2505978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104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dc:description/>
  <cp:lastModifiedBy>Malgosia S</cp:lastModifiedBy>
  <cp:revision>28</cp:revision>
  <cp:lastPrinted>2017-10-17T07:20:00Z</cp:lastPrinted>
  <dcterms:created xsi:type="dcterms:W3CDTF">2016-11-07T12:02:00Z</dcterms:created>
  <dcterms:modified xsi:type="dcterms:W3CDTF">2017-10-17T07:22:00Z</dcterms:modified>
</cp:coreProperties>
</file>